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5F18" w14:textId="77777777" w:rsidR="00604FBD" w:rsidRPr="008946B9" w:rsidRDefault="0036748F" w:rsidP="008946B9">
      <w:pPr>
        <w:pStyle w:val="Title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title:"/>
          <w:tag w:val="Enter title:"/>
          <w:id w:val="381209846"/>
          <w:placeholder>
            <w:docPart w:val="D915E1B43C0B438C8DBCB6BAC1B6E13B"/>
          </w:placeholder>
          <w:temporary/>
          <w:showingPlcHdr/>
          <w15:appearance w15:val="hidden"/>
        </w:sdtPr>
        <w:sdtEndPr/>
        <w:sdtContent>
          <w:r w:rsidR="001C478F" w:rsidRPr="008946B9">
            <w:rPr>
              <w:rFonts w:ascii="Times New Roman" w:hAnsi="Times New Roman" w:cs="Times New Roman"/>
            </w:rPr>
            <w:t>AGENDA</w:t>
          </w:r>
        </w:sdtContent>
      </w:sdt>
    </w:p>
    <w:p w14:paraId="7E8DE705" w14:textId="0357685E" w:rsidR="00604FBD" w:rsidRPr="008946B9" w:rsidRDefault="008946B9" w:rsidP="008946B9">
      <w:pPr>
        <w:pStyle w:val="Subtitle"/>
        <w:jc w:val="center"/>
        <w:rPr>
          <w:rFonts w:ascii="Times New Roman" w:hAnsi="Times New Roman" w:cs="Times New Roman"/>
          <w:b/>
        </w:rPr>
      </w:pPr>
      <w:r w:rsidRPr="008946B9">
        <w:rPr>
          <w:rFonts w:ascii="Times New Roman" w:hAnsi="Times New Roman" w:cs="Times New Roman"/>
          <w:b/>
        </w:rPr>
        <w:t>Yavapai-Apache Nation</w:t>
      </w:r>
    </w:p>
    <w:p w14:paraId="24E499B6" w14:textId="456C7AC8" w:rsidR="008946B9" w:rsidRDefault="00CF13E9" w:rsidP="0089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Business</w:t>
      </w:r>
      <w:r w:rsidR="00822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63F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70E9AE5C" w14:textId="3E1AD7AB" w:rsidR="008946B9" w:rsidRDefault="00EF43A7" w:rsidP="0089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Council Chambers &amp; </w:t>
      </w:r>
      <w:r w:rsidR="008946B9" w:rsidRPr="007C7EF7">
        <w:rPr>
          <w:rFonts w:ascii="Times New Roman" w:hAnsi="Times New Roman" w:cs="Times New Roman"/>
          <w:b/>
          <w:sz w:val="28"/>
          <w:szCs w:val="28"/>
        </w:rPr>
        <w:t>Zoom.us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D2F80E" w14:textId="77C95CB9" w:rsidR="00604FBD" w:rsidRPr="007C7EF7" w:rsidRDefault="00773989" w:rsidP="008946B9">
      <w:pPr>
        <w:pBdr>
          <w:top w:val="single" w:sz="4" w:space="1" w:color="444D26" w:themeColor="text2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</w:rPr>
        <w:t>February 2,</w:t>
      </w:r>
      <w:r w:rsidR="00CA5542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2023</w:t>
      </w:r>
      <w:r w:rsidR="001C478F" w:rsidRPr="007C7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A1A" w:rsidRPr="007C7EF7">
        <w:rPr>
          <w:rFonts w:ascii="Times New Roman" w:hAnsi="Times New Roman" w:cs="Times New Roman"/>
          <w:b/>
          <w:sz w:val="28"/>
          <w:szCs w:val="28"/>
        </w:rPr>
        <w:t>|</w:t>
      </w:r>
      <w:r w:rsidR="001D4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542">
        <w:rPr>
          <w:rFonts w:ascii="Times New Roman" w:hAnsi="Times New Roman" w:cs="Times New Roman"/>
          <w:b/>
          <w:sz w:val="28"/>
          <w:szCs w:val="28"/>
        </w:rPr>
        <w:t>9</w:t>
      </w:r>
      <w:r w:rsidR="00956791">
        <w:rPr>
          <w:rFonts w:ascii="Times New Roman" w:hAnsi="Times New Roman" w:cs="Times New Roman"/>
          <w:b/>
          <w:sz w:val="28"/>
          <w:szCs w:val="28"/>
        </w:rPr>
        <w:t>:00 A</w:t>
      </w:r>
      <w:r w:rsidR="00822570">
        <w:rPr>
          <w:rFonts w:ascii="Times New Roman" w:hAnsi="Times New Roman" w:cs="Times New Roman"/>
          <w:b/>
          <w:sz w:val="28"/>
          <w:szCs w:val="28"/>
        </w:rPr>
        <w:t>M</w:t>
      </w:r>
      <w:r w:rsidR="008946B9" w:rsidRPr="007C7EF7">
        <w:rPr>
          <w:rFonts w:ascii="Times New Roman" w:hAnsi="Times New Roman" w:cs="Times New Roman"/>
          <w:b/>
          <w:sz w:val="28"/>
          <w:szCs w:val="28"/>
        </w:rPr>
        <w:tab/>
      </w:r>
      <w:r w:rsidR="001C478F" w:rsidRPr="007C7EF7">
        <w:rPr>
          <w:rFonts w:ascii="Times New Roman" w:hAnsi="Times New Roman" w:cs="Times New Roman"/>
          <w:b/>
          <w:sz w:val="28"/>
          <w:szCs w:val="28"/>
        </w:rPr>
        <w:t xml:space="preserve"> | </w:t>
      </w:r>
      <w:sdt>
        <w:sdtPr>
          <w:rPr>
            <w:rStyle w:val="IntenseEmphasis"/>
            <w:rFonts w:ascii="Times New Roman" w:hAnsi="Times New Roman" w:cs="Times New Roman"/>
            <w:b/>
            <w:color w:val="auto"/>
            <w:sz w:val="28"/>
            <w:szCs w:val="28"/>
          </w:rPr>
          <w:alias w:val="Meeting called by:"/>
          <w:tag w:val="Meeting called by:"/>
          <w:id w:val="-1015376672"/>
          <w:placeholder>
            <w:docPart w:val="8D4D5E719EA84B3D9BCA9BA806842992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7C7EF7">
            <w:rPr>
              <w:rStyle w:val="IntenseEmphasis"/>
              <w:rFonts w:ascii="Times New Roman" w:hAnsi="Times New Roman" w:cs="Times New Roman"/>
              <w:b/>
              <w:i w:val="0"/>
              <w:color w:val="auto"/>
              <w:sz w:val="28"/>
              <w:szCs w:val="28"/>
            </w:rPr>
            <w:t>Meeting called by</w:t>
          </w:r>
        </w:sdtContent>
      </w:sdt>
      <w:r w:rsidR="00D3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879">
        <w:rPr>
          <w:rFonts w:ascii="Times New Roman" w:hAnsi="Times New Roman" w:cs="Times New Roman"/>
          <w:b/>
          <w:sz w:val="28"/>
          <w:szCs w:val="28"/>
        </w:rPr>
        <w:t>Chair</w:t>
      </w:r>
      <w:r w:rsidR="00FD6121">
        <w:rPr>
          <w:rFonts w:ascii="Times New Roman" w:hAnsi="Times New Roman" w:cs="Times New Roman"/>
          <w:b/>
          <w:sz w:val="28"/>
          <w:szCs w:val="28"/>
        </w:rPr>
        <w:t>wo</w:t>
      </w:r>
      <w:r w:rsidR="00D15879">
        <w:rPr>
          <w:rFonts w:ascii="Times New Roman" w:hAnsi="Times New Roman" w:cs="Times New Roman"/>
          <w:b/>
          <w:sz w:val="28"/>
          <w:szCs w:val="28"/>
        </w:rPr>
        <w:t xml:space="preserve">man </w:t>
      </w:r>
      <w:r w:rsidR="00FD6121">
        <w:rPr>
          <w:rFonts w:ascii="Times New Roman" w:hAnsi="Times New Roman" w:cs="Times New Roman"/>
          <w:b/>
          <w:sz w:val="28"/>
          <w:szCs w:val="28"/>
        </w:rPr>
        <w:t>Tanya Lewis</w:t>
      </w:r>
    </w:p>
    <w:p w14:paraId="6B831C02" w14:textId="77777777" w:rsidR="00604FBD" w:rsidRDefault="008946B9">
      <w:pPr>
        <w:pStyle w:val="Heading1"/>
      </w:pPr>
      <w:r>
        <w:t>Council Members</w:t>
      </w:r>
    </w:p>
    <w:p w14:paraId="1FD65A49" w14:textId="7E826DA8" w:rsidR="00604FBD" w:rsidRDefault="00AD545C">
      <w:r>
        <w:t>Tanya Lewis</w:t>
      </w:r>
      <w:r w:rsidR="0091043C">
        <w:t xml:space="preserve">, </w:t>
      </w:r>
      <w:r w:rsidR="008946B9">
        <w:t>Chair</w:t>
      </w:r>
      <w:r>
        <w:t>wo</w:t>
      </w:r>
      <w:r w:rsidR="008946B9">
        <w:t>man</w:t>
      </w:r>
      <w:r w:rsidR="007D57CE">
        <w:t xml:space="preserve"> </w:t>
      </w:r>
      <w:r w:rsidR="001C478F">
        <w:t xml:space="preserve">| </w:t>
      </w:r>
      <w:r>
        <w:t>Ricardo Pacheco</w:t>
      </w:r>
      <w:r w:rsidR="008946B9">
        <w:t>, Vice Chair</w:t>
      </w:r>
      <w:r>
        <w:t>m</w:t>
      </w:r>
      <w:r w:rsidR="008946B9">
        <w:t>an</w:t>
      </w:r>
      <w:r w:rsidR="001C478F">
        <w:t xml:space="preserve"> | </w:t>
      </w:r>
      <w:r>
        <w:t>Charlie Baca</w:t>
      </w:r>
      <w:r w:rsidR="008946B9">
        <w:t>, Council Member</w:t>
      </w:r>
      <w:r w:rsidR="007D57CE">
        <w:t xml:space="preserve"> | </w:t>
      </w:r>
      <w:r w:rsidR="008946B9">
        <w:t>Henry Smith, Council Member</w:t>
      </w:r>
      <w:r w:rsidR="007D57CE">
        <w:t xml:space="preserve"> | </w:t>
      </w:r>
      <w:r w:rsidR="008946B9">
        <w:t>Amanda Honwytewa, Council Member</w:t>
      </w:r>
      <w:r w:rsidR="007D57CE">
        <w:t xml:space="preserve"> | </w:t>
      </w:r>
      <w:r w:rsidR="004D4B8C">
        <w:t xml:space="preserve">Lorna </w:t>
      </w:r>
      <w:r w:rsidR="006C5A83">
        <w:t>Juan</w:t>
      </w:r>
      <w:r w:rsidR="008946B9">
        <w:t>, Council Member</w:t>
      </w:r>
      <w:r w:rsidR="007D57CE">
        <w:t xml:space="preserve"> | </w:t>
      </w:r>
      <w:r w:rsidR="008946B9">
        <w:t>Germania Jones, Council Member</w:t>
      </w:r>
      <w:r w:rsidR="007D57CE">
        <w:t xml:space="preserve"> | </w:t>
      </w:r>
      <w:r w:rsidR="008946B9">
        <w:t>Darlene Rubio, Council Member</w:t>
      </w:r>
      <w:r w:rsidR="007D57CE">
        <w:t xml:space="preserve"> | </w:t>
      </w:r>
      <w:r w:rsidR="008946B9">
        <w:t>Apphia Shirley, Council Member</w:t>
      </w:r>
      <w:r w:rsidR="007D57CE">
        <w:t xml:space="preserve"> | </w:t>
      </w:r>
      <w:r w:rsidR="008946B9">
        <w:t xml:space="preserve">Karla Reimer, Council Secretary </w:t>
      </w:r>
      <w:r w:rsidR="00D6635F">
        <w:t>|Steven Schepman</w:t>
      </w:r>
      <w:r w:rsidR="005C6B59">
        <w:t>, Council Treasurer</w:t>
      </w:r>
      <w:r w:rsidR="008946B9">
        <w:tab/>
      </w:r>
      <w:r w:rsidR="008946B9">
        <w:tab/>
      </w:r>
      <w:r w:rsidR="008946B9">
        <w:tab/>
      </w:r>
      <w:r w:rsidR="008946B9">
        <w:tab/>
      </w:r>
      <w:r w:rsidR="008946B9">
        <w:tab/>
      </w:r>
      <w:r w:rsidR="008946B9">
        <w:tab/>
      </w:r>
      <w:r w:rsidR="008946B9">
        <w:tab/>
      </w:r>
      <w:r w:rsidR="008946B9">
        <w:tab/>
      </w:r>
    </w:p>
    <w:tbl>
      <w:tblPr>
        <w:tblStyle w:val="ListTable6Colorful"/>
        <w:tblpPr w:leftFromText="180" w:rightFromText="180" w:vertAnchor="text" w:tblpX="-90" w:tblpY="1"/>
        <w:tblOverlap w:val="never"/>
        <w:tblW w:w="5084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199"/>
        <w:gridCol w:w="7171"/>
        <w:gridCol w:w="2611"/>
      </w:tblGrid>
      <w:tr w:rsidR="00604FBD" w14:paraId="3D7B153B" w14:textId="77777777" w:rsidTr="00160C12">
        <w:trPr>
          <w:tblHeader/>
        </w:trPr>
        <w:tc>
          <w:tcPr>
            <w:tcW w:w="1199" w:type="dxa"/>
          </w:tcPr>
          <w:p w14:paraId="7D52692C" w14:textId="53350F3A" w:rsidR="00604FBD" w:rsidRDefault="00BB569C" w:rsidP="00160C12">
            <w:pPr>
              <w:pStyle w:val="Heading2"/>
              <w:outlineLvl w:val="1"/>
            </w:pPr>
            <w:r>
              <w:t xml:space="preserve">   Time</w:t>
            </w:r>
          </w:p>
        </w:tc>
        <w:tc>
          <w:tcPr>
            <w:tcW w:w="7171" w:type="dxa"/>
          </w:tcPr>
          <w:sdt>
            <w:sdtPr>
              <w:alias w:val="Item:"/>
              <w:tag w:val="Item:"/>
              <w:id w:val="614954302"/>
              <w:placeholder>
                <w:docPart w:val="36223882F2064141922D03310CD7601F"/>
              </w:placeholder>
              <w:temporary/>
              <w:showingPlcHdr/>
              <w15:appearance w15:val="hidden"/>
            </w:sdtPr>
            <w:sdtEndPr/>
            <w:sdtContent>
              <w:p w14:paraId="5D99C833" w14:textId="77777777" w:rsidR="00604FBD" w:rsidRPr="00802038" w:rsidRDefault="0092131B" w:rsidP="00160C12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2611" w:type="dxa"/>
          </w:tcPr>
          <w:p w14:paraId="6FA2393F" w14:textId="77777777" w:rsidR="00604FBD" w:rsidRDefault="008946B9" w:rsidP="00160C12">
            <w:pPr>
              <w:pStyle w:val="Heading2"/>
              <w:outlineLvl w:val="1"/>
            </w:pPr>
            <w:r>
              <w:t>Presenter</w:t>
            </w:r>
          </w:p>
        </w:tc>
      </w:tr>
      <w:tr w:rsidR="00604FBD" w:rsidRPr="00B641A2" w14:paraId="07CCFEEF" w14:textId="77777777" w:rsidTr="00160C12">
        <w:tc>
          <w:tcPr>
            <w:tcW w:w="1199" w:type="dxa"/>
          </w:tcPr>
          <w:p w14:paraId="35EA4F47" w14:textId="7BB1691D" w:rsidR="00604FBD" w:rsidRPr="00B641A2" w:rsidRDefault="00CA5542" w:rsidP="00160C12">
            <w:pPr>
              <w:rPr>
                <w:b/>
              </w:rPr>
            </w:pPr>
            <w:r>
              <w:rPr>
                <w:b/>
              </w:rPr>
              <w:t>9</w:t>
            </w:r>
            <w:r w:rsidR="00956791">
              <w:rPr>
                <w:b/>
              </w:rPr>
              <w:t>:00 A</w:t>
            </w:r>
            <w:r w:rsidR="00F902AE">
              <w:rPr>
                <w:b/>
              </w:rPr>
              <w:t>M</w:t>
            </w:r>
          </w:p>
        </w:tc>
        <w:tc>
          <w:tcPr>
            <w:tcW w:w="7171" w:type="dxa"/>
          </w:tcPr>
          <w:p w14:paraId="78F01E45" w14:textId="67DB02C3" w:rsidR="00604FBD" w:rsidRPr="00B641A2" w:rsidRDefault="00B641A2" w:rsidP="00160C12">
            <w:pPr>
              <w:rPr>
                <w:b/>
              </w:rPr>
            </w:pPr>
            <w:r w:rsidRPr="00B641A2">
              <w:rPr>
                <w:b/>
              </w:rPr>
              <w:t xml:space="preserve">1. </w:t>
            </w:r>
            <w:r w:rsidR="007C7EF7">
              <w:rPr>
                <w:b/>
              </w:rPr>
              <w:t xml:space="preserve"> </w:t>
            </w:r>
            <w:r w:rsidR="00CA14D8">
              <w:rPr>
                <w:b/>
              </w:rPr>
              <w:t>Call to Order</w:t>
            </w:r>
          </w:p>
        </w:tc>
        <w:tc>
          <w:tcPr>
            <w:tcW w:w="2611" w:type="dxa"/>
          </w:tcPr>
          <w:p w14:paraId="2EC64836" w14:textId="5E020B2E" w:rsidR="00604FBD" w:rsidRPr="00B641A2" w:rsidRDefault="00CA5542" w:rsidP="00160C12">
            <w:pPr>
              <w:rPr>
                <w:b/>
              </w:rPr>
            </w:pPr>
            <w:r>
              <w:rPr>
                <w:b/>
              </w:rPr>
              <w:t>Chairwoman Lewis</w:t>
            </w:r>
          </w:p>
        </w:tc>
      </w:tr>
      <w:tr w:rsidR="00EC7169" w:rsidRPr="00B641A2" w14:paraId="3ABA5998" w14:textId="77777777" w:rsidTr="00160C12">
        <w:tc>
          <w:tcPr>
            <w:tcW w:w="1199" w:type="dxa"/>
          </w:tcPr>
          <w:p w14:paraId="5E5CDCF5" w14:textId="649C4F15" w:rsidR="00EC7169" w:rsidRPr="00B641A2" w:rsidRDefault="00CA5542" w:rsidP="00160C12">
            <w:pPr>
              <w:rPr>
                <w:b/>
              </w:rPr>
            </w:pPr>
            <w:r>
              <w:rPr>
                <w:b/>
              </w:rPr>
              <w:t>9:</w:t>
            </w:r>
            <w:r w:rsidR="00956791">
              <w:rPr>
                <w:b/>
              </w:rPr>
              <w:t>01 A</w:t>
            </w:r>
            <w:r w:rsidR="00F902AE">
              <w:rPr>
                <w:b/>
              </w:rPr>
              <w:t>M</w:t>
            </w:r>
          </w:p>
        </w:tc>
        <w:tc>
          <w:tcPr>
            <w:tcW w:w="7171" w:type="dxa"/>
          </w:tcPr>
          <w:p w14:paraId="2B957D72" w14:textId="3F6FD994" w:rsidR="00EC7169" w:rsidRPr="00B641A2" w:rsidRDefault="008946B9" w:rsidP="00160C12">
            <w:pPr>
              <w:rPr>
                <w:b/>
              </w:rPr>
            </w:pPr>
            <w:r w:rsidRPr="00B641A2">
              <w:rPr>
                <w:b/>
              </w:rPr>
              <w:t xml:space="preserve">2. </w:t>
            </w:r>
            <w:r w:rsidR="00B641A2" w:rsidRPr="00B641A2">
              <w:rPr>
                <w:b/>
              </w:rPr>
              <w:t xml:space="preserve"> </w:t>
            </w:r>
            <w:r w:rsidR="00CA14D8">
              <w:rPr>
                <w:b/>
              </w:rPr>
              <w:t>Invocation</w:t>
            </w:r>
          </w:p>
        </w:tc>
        <w:tc>
          <w:tcPr>
            <w:tcW w:w="2611" w:type="dxa"/>
          </w:tcPr>
          <w:p w14:paraId="20FA3B1C" w14:textId="40FAD6C3" w:rsidR="00EC7169" w:rsidRPr="00B641A2" w:rsidRDefault="00EC7169" w:rsidP="00160C12">
            <w:pPr>
              <w:rPr>
                <w:b/>
              </w:rPr>
            </w:pPr>
          </w:p>
        </w:tc>
      </w:tr>
      <w:tr w:rsidR="00EC7169" w:rsidRPr="00B641A2" w14:paraId="37B9BA93" w14:textId="77777777" w:rsidTr="00160C12">
        <w:tc>
          <w:tcPr>
            <w:tcW w:w="1199" w:type="dxa"/>
          </w:tcPr>
          <w:p w14:paraId="1A0BED72" w14:textId="270069D1" w:rsidR="00EC7169" w:rsidRPr="00B641A2" w:rsidRDefault="00CA5542" w:rsidP="00160C12">
            <w:pPr>
              <w:rPr>
                <w:b/>
              </w:rPr>
            </w:pPr>
            <w:r>
              <w:rPr>
                <w:b/>
              </w:rPr>
              <w:t>9</w:t>
            </w:r>
            <w:r w:rsidR="00956791">
              <w:rPr>
                <w:b/>
              </w:rPr>
              <w:t>:06 A</w:t>
            </w:r>
            <w:r w:rsidR="00CA14D8">
              <w:rPr>
                <w:b/>
              </w:rPr>
              <w:t>M</w:t>
            </w:r>
          </w:p>
        </w:tc>
        <w:tc>
          <w:tcPr>
            <w:tcW w:w="7171" w:type="dxa"/>
          </w:tcPr>
          <w:p w14:paraId="56A0DDFE" w14:textId="2F0AAC41" w:rsidR="00EC7169" w:rsidRPr="00B641A2" w:rsidRDefault="008946B9" w:rsidP="00160C12">
            <w:pPr>
              <w:rPr>
                <w:b/>
              </w:rPr>
            </w:pPr>
            <w:r w:rsidRPr="00B641A2">
              <w:rPr>
                <w:b/>
              </w:rPr>
              <w:t xml:space="preserve">3.  </w:t>
            </w:r>
            <w:r w:rsidR="00CA14D8">
              <w:rPr>
                <w:b/>
              </w:rPr>
              <w:t>Roll Call</w:t>
            </w:r>
          </w:p>
        </w:tc>
        <w:tc>
          <w:tcPr>
            <w:tcW w:w="2611" w:type="dxa"/>
          </w:tcPr>
          <w:p w14:paraId="74714039" w14:textId="09B3D6C3" w:rsidR="00EC7169" w:rsidRPr="00B641A2" w:rsidRDefault="00CA14D8" w:rsidP="00160C12">
            <w:pPr>
              <w:rPr>
                <w:b/>
              </w:rPr>
            </w:pPr>
            <w:r>
              <w:rPr>
                <w:b/>
              </w:rPr>
              <w:t xml:space="preserve">Karla Reimer </w:t>
            </w:r>
          </w:p>
        </w:tc>
      </w:tr>
      <w:tr w:rsidR="00573E2A" w:rsidRPr="00B641A2" w14:paraId="5EE5DC65" w14:textId="77777777" w:rsidTr="00160C12">
        <w:tc>
          <w:tcPr>
            <w:tcW w:w="1199" w:type="dxa"/>
          </w:tcPr>
          <w:p w14:paraId="1E98D6AA" w14:textId="4B610D08" w:rsidR="00573E2A" w:rsidRDefault="00CA5542" w:rsidP="00160C12">
            <w:pPr>
              <w:rPr>
                <w:b/>
              </w:rPr>
            </w:pPr>
            <w:r>
              <w:rPr>
                <w:b/>
              </w:rPr>
              <w:t>9</w:t>
            </w:r>
            <w:r w:rsidR="00956791">
              <w:rPr>
                <w:b/>
              </w:rPr>
              <w:t>:07 A</w:t>
            </w:r>
            <w:r w:rsidR="00573E2A">
              <w:rPr>
                <w:b/>
              </w:rPr>
              <w:t>M</w:t>
            </w:r>
          </w:p>
        </w:tc>
        <w:tc>
          <w:tcPr>
            <w:tcW w:w="7171" w:type="dxa"/>
          </w:tcPr>
          <w:p w14:paraId="686FF7F8" w14:textId="5DE75753" w:rsidR="00573E2A" w:rsidRPr="00B641A2" w:rsidRDefault="00573E2A" w:rsidP="00160C12">
            <w:pPr>
              <w:rPr>
                <w:b/>
              </w:rPr>
            </w:pPr>
            <w:r>
              <w:rPr>
                <w:b/>
              </w:rPr>
              <w:t>4.  Approval of Agenda</w:t>
            </w:r>
          </w:p>
        </w:tc>
        <w:tc>
          <w:tcPr>
            <w:tcW w:w="2611" w:type="dxa"/>
          </w:tcPr>
          <w:p w14:paraId="2A88D87C" w14:textId="77777777" w:rsidR="00573E2A" w:rsidRDefault="00573E2A" w:rsidP="00160C12">
            <w:pPr>
              <w:rPr>
                <w:b/>
              </w:rPr>
            </w:pPr>
          </w:p>
        </w:tc>
      </w:tr>
      <w:tr w:rsidR="00EC7169" w:rsidRPr="00B641A2" w14:paraId="679B9FAE" w14:textId="77777777" w:rsidTr="00160C12">
        <w:tc>
          <w:tcPr>
            <w:tcW w:w="1199" w:type="dxa"/>
          </w:tcPr>
          <w:p w14:paraId="6B377A95" w14:textId="0E567C5F" w:rsidR="00EC7169" w:rsidRPr="00B641A2" w:rsidRDefault="00CA5542" w:rsidP="00160C12">
            <w:pPr>
              <w:rPr>
                <w:b/>
              </w:rPr>
            </w:pPr>
            <w:r>
              <w:rPr>
                <w:b/>
              </w:rPr>
              <w:t>9</w:t>
            </w:r>
            <w:r w:rsidR="009930BE">
              <w:rPr>
                <w:b/>
              </w:rPr>
              <w:t>:</w:t>
            </w:r>
            <w:r w:rsidR="00573E2A">
              <w:rPr>
                <w:b/>
              </w:rPr>
              <w:t xml:space="preserve">12 </w:t>
            </w:r>
            <w:r w:rsidR="00956791">
              <w:rPr>
                <w:b/>
              </w:rPr>
              <w:t>A</w:t>
            </w:r>
            <w:r w:rsidR="00CA14D8">
              <w:rPr>
                <w:b/>
              </w:rPr>
              <w:t>M</w:t>
            </w:r>
          </w:p>
        </w:tc>
        <w:tc>
          <w:tcPr>
            <w:tcW w:w="7171" w:type="dxa"/>
          </w:tcPr>
          <w:p w14:paraId="4A669685" w14:textId="623B2EFA" w:rsidR="00EC7169" w:rsidRPr="00B641A2" w:rsidRDefault="00573E2A" w:rsidP="00160C12">
            <w:pPr>
              <w:rPr>
                <w:b/>
              </w:rPr>
            </w:pPr>
            <w:r>
              <w:rPr>
                <w:b/>
              </w:rPr>
              <w:t>5</w:t>
            </w:r>
            <w:r w:rsidR="00CA14D8">
              <w:rPr>
                <w:b/>
              </w:rPr>
              <w:t xml:space="preserve">.  </w:t>
            </w:r>
            <w:r w:rsidR="00CA5542">
              <w:rPr>
                <w:b/>
              </w:rPr>
              <w:t xml:space="preserve">Minutes of </w:t>
            </w:r>
            <w:r w:rsidR="00773989">
              <w:rPr>
                <w:b/>
              </w:rPr>
              <w:t>1-19 &amp; 1-24-2023</w:t>
            </w:r>
          </w:p>
        </w:tc>
        <w:tc>
          <w:tcPr>
            <w:tcW w:w="2611" w:type="dxa"/>
          </w:tcPr>
          <w:p w14:paraId="5CA957D6" w14:textId="540ED21C" w:rsidR="00EC7169" w:rsidRPr="00B641A2" w:rsidRDefault="00EC7169" w:rsidP="00160C12">
            <w:pPr>
              <w:rPr>
                <w:b/>
              </w:rPr>
            </w:pPr>
          </w:p>
        </w:tc>
      </w:tr>
      <w:tr w:rsidR="00962D55" w:rsidRPr="00B641A2" w14:paraId="7B3FB576" w14:textId="77777777" w:rsidTr="00160C12">
        <w:tc>
          <w:tcPr>
            <w:tcW w:w="1199" w:type="dxa"/>
          </w:tcPr>
          <w:p w14:paraId="174D7579" w14:textId="195EC9EB" w:rsidR="00962D55" w:rsidRDefault="006D5E7F" w:rsidP="00160C12">
            <w:pPr>
              <w:rPr>
                <w:b/>
              </w:rPr>
            </w:pPr>
            <w:r>
              <w:rPr>
                <w:b/>
              </w:rPr>
              <w:t>9</w:t>
            </w:r>
            <w:r w:rsidR="00956791">
              <w:rPr>
                <w:b/>
              </w:rPr>
              <w:t>:17 A</w:t>
            </w:r>
            <w:r w:rsidR="00962D55">
              <w:rPr>
                <w:b/>
              </w:rPr>
              <w:t>M</w:t>
            </w:r>
          </w:p>
        </w:tc>
        <w:tc>
          <w:tcPr>
            <w:tcW w:w="7171" w:type="dxa"/>
          </w:tcPr>
          <w:p w14:paraId="11A05623" w14:textId="6CC361CF" w:rsidR="00962D55" w:rsidRDefault="00962D55" w:rsidP="00160C12">
            <w:pPr>
              <w:rPr>
                <w:b/>
              </w:rPr>
            </w:pPr>
            <w:r>
              <w:rPr>
                <w:b/>
              </w:rPr>
              <w:t>6</w:t>
            </w:r>
            <w:r w:rsidR="006D5E7F">
              <w:rPr>
                <w:b/>
              </w:rPr>
              <w:t xml:space="preserve">.  Approval of Resolution for a </w:t>
            </w:r>
            <w:r w:rsidR="00DA75EA">
              <w:rPr>
                <w:b/>
              </w:rPr>
              <w:t>Quitclaim Deed for the Land Located at 1613 Russell Street, Clarkdale – Taloa Hood</w:t>
            </w:r>
          </w:p>
        </w:tc>
        <w:tc>
          <w:tcPr>
            <w:tcW w:w="2611" w:type="dxa"/>
          </w:tcPr>
          <w:p w14:paraId="4F153283" w14:textId="546B66C3" w:rsidR="00962D55" w:rsidRPr="00B641A2" w:rsidRDefault="00DA75EA" w:rsidP="00160C12">
            <w:pPr>
              <w:rPr>
                <w:b/>
              </w:rPr>
            </w:pPr>
            <w:r>
              <w:rPr>
                <w:b/>
              </w:rPr>
              <w:t>Nancy Guzman &amp; Sharie Benson</w:t>
            </w:r>
          </w:p>
        </w:tc>
      </w:tr>
      <w:tr w:rsidR="00BD2183" w:rsidRPr="00B641A2" w14:paraId="6C6F7AE0" w14:textId="77777777" w:rsidTr="00160C12">
        <w:tc>
          <w:tcPr>
            <w:tcW w:w="1199" w:type="dxa"/>
          </w:tcPr>
          <w:p w14:paraId="2243DDCE" w14:textId="6F26C36F" w:rsidR="00BD2183" w:rsidRDefault="00BD2183" w:rsidP="00160C12">
            <w:pPr>
              <w:rPr>
                <w:b/>
              </w:rPr>
            </w:pPr>
            <w:r>
              <w:rPr>
                <w:b/>
              </w:rPr>
              <w:t>9:27 AM</w:t>
            </w:r>
          </w:p>
        </w:tc>
        <w:tc>
          <w:tcPr>
            <w:tcW w:w="7171" w:type="dxa"/>
          </w:tcPr>
          <w:p w14:paraId="20A0E368" w14:textId="16B5A5ED" w:rsidR="00BD2183" w:rsidRDefault="00BD2183" w:rsidP="00160C12">
            <w:pPr>
              <w:rPr>
                <w:b/>
              </w:rPr>
            </w:pPr>
            <w:r>
              <w:rPr>
                <w:b/>
              </w:rPr>
              <w:t xml:space="preserve">7.  Approval of Resolution </w:t>
            </w:r>
            <w:r w:rsidR="00DA75EA">
              <w:rPr>
                <w:b/>
              </w:rPr>
              <w:t>Authorizing the Tribal Housing Department to Establish Yavapai-Apache Nation #8 Limited Partnership for the Purpose of a Submission of a Low Income Housing T</w:t>
            </w:r>
            <w:r w:rsidR="002C0C14">
              <w:rPr>
                <w:b/>
              </w:rPr>
              <w:t>ax Credit Project Application</w:t>
            </w:r>
          </w:p>
        </w:tc>
        <w:tc>
          <w:tcPr>
            <w:tcW w:w="2611" w:type="dxa"/>
          </w:tcPr>
          <w:p w14:paraId="5740CFC4" w14:textId="3DD43532" w:rsidR="00BD2183" w:rsidRDefault="002C0C14" w:rsidP="00160C12">
            <w:pPr>
              <w:rPr>
                <w:b/>
              </w:rPr>
            </w:pPr>
            <w:r>
              <w:rPr>
                <w:b/>
              </w:rPr>
              <w:t>Sharie Benson</w:t>
            </w:r>
          </w:p>
        </w:tc>
      </w:tr>
      <w:tr w:rsidR="00BD2183" w:rsidRPr="00B641A2" w14:paraId="18F13062" w14:textId="77777777" w:rsidTr="00160C12">
        <w:tc>
          <w:tcPr>
            <w:tcW w:w="1199" w:type="dxa"/>
          </w:tcPr>
          <w:p w14:paraId="294810A1" w14:textId="6F7E77BE" w:rsidR="00BD2183" w:rsidRDefault="00BD2183" w:rsidP="00160C12">
            <w:pPr>
              <w:rPr>
                <w:b/>
              </w:rPr>
            </w:pPr>
            <w:r>
              <w:rPr>
                <w:b/>
              </w:rPr>
              <w:t>9:37 AM</w:t>
            </w:r>
          </w:p>
        </w:tc>
        <w:tc>
          <w:tcPr>
            <w:tcW w:w="7171" w:type="dxa"/>
          </w:tcPr>
          <w:p w14:paraId="4CB2B772" w14:textId="35FAE7EC" w:rsidR="00BD2183" w:rsidRDefault="00BD2183" w:rsidP="00160C12">
            <w:pPr>
              <w:rPr>
                <w:b/>
              </w:rPr>
            </w:pPr>
            <w:r>
              <w:rPr>
                <w:b/>
              </w:rPr>
              <w:t xml:space="preserve">8.  Approval of Resolution </w:t>
            </w:r>
            <w:r w:rsidR="002C0C14">
              <w:rPr>
                <w:b/>
              </w:rPr>
              <w:t>Authorizing the Asset Management Agreement with Travois Asset Management, LLC</w:t>
            </w:r>
          </w:p>
        </w:tc>
        <w:tc>
          <w:tcPr>
            <w:tcW w:w="2611" w:type="dxa"/>
          </w:tcPr>
          <w:p w14:paraId="7F346AC6" w14:textId="53CAA23C" w:rsidR="00BD2183" w:rsidRDefault="00BD2183" w:rsidP="00160C12">
            <w:pPr>
              <w:rPr>
                <w:b/>
              </w:rPr>
            </w:pPr>
            <w:r>
              <w:rPr>
                <w:b/>
              </w:rPr>
              <w:t>Sharie Benson</w:t>
            </w:r>
          </w:p>
        </w:tc>
      </w:tr>
      <w:tr w:rsidR="00160C12" w:rsidRPr="00B641A2" w14:paraId="73E9DAAD" w14:textId="77777777" w:rsidTr="00160C12">
        <w:tc>
          <w:tcPr>
            <w:tcW w:w="1199" w:type="dxa"/>
          </w:tcPr>
          <w:p w14:paraId="5B17A826" w14:textId="01ECF3BA" w:rsidR="00160C12" w:rsidRDefault="00160C12" w:rsidP="00160C12">
            <w:pPr>
              <w:rPr>
                <w:b/>
              </w:rPr>
            </w:pPr>
            <w:r>
              <w:rPr>
                <w:b/>
              </w:rPr>
              <w:t>9:47 AM</w:t>
            </w:r>
          </w:p>
        </w:tc>
        <w:tc>
          <w:tcPr>
            <w:tcW w:w="7171" w:type="dxa"/>
          </w:tcPr>
          <w:p w14:paraId="359A9E6F" w14:textId="34EAD8DA" w:rsidR="00160C12" w:rsidRDefault="00160C12" w:rsidP="00160C12">
            <w:pPr>
              <w:rPr>
                <w:b/>
              </w:rPr>
            </w:pPr>
            <w:r>
              <w:rPr>
                <w:b/>
              </w:rPr>
              <w:t>9.  Approval of Resolution Authorizing the Tribal Environmental Protection Department to Contract with ACT Enviro to Provide a One-Day Household Waste Collection Event</w:t>
            </w:r>
          </w:p>
        </w:tc>
        <w:tc>
          <w:tcPr>
            <w:tcW w:w="2611" w:type="dxa"/>
          </w:tcPr>
          <w:p w14:paraId="07BCDFFE" w14:textId="09BF2617" w:rsidR="00160C12" w:rsidRDefault="00160C12" w:rsidP="00160C12">
            <w:pPr>
              <w:rPr>
                <w:b/>
              </w:rPr>
            </w:pPr>
            <w:r>
              <w:rPr>
                <w:b/>
              </w:rPr>
              <w:t>David Lewis</w:t>
            </w:r>
          </w:p>
        </w:tc>
      </w:tr>
      <w:tr w:rsidR="00BD2183" w:rsidRPr="00B641A2" w14:paraId="19214C00" w14:textId="77777777" w:rsidTr="00160C12">
        <w:tc>
          <w:tcPr>
            <w:tcW w:w="1199" w:type="dxa"/>
          </w:tcPr>
          <w:p w14:paraId="0B4D83D3" w14:textId="68FA890F" w:rsidR="00BD2183" w:rsidRDefault="00BD2183" w:rsidP="00160C12">
            <w:pPr>
              <w:rPr>
                <w:b/>
              </w:rPr>
            </w:pPr>
            <w:r>
              <w:rPr>
                <w:b/>
              </w:rPr>
              <w:t>9:</w:t>
            </w:r>
            <w:r w:rsidR="00160C12">
              <w:rPr>
                <w:b/>
              </w:rPr>
              <w:t>5</w:t>
            </w:r>
            <w:r>
              <w:rPr>
                <w:b/>
              </w:rPr>
              <w:t>7 AM</w:t>
            </w:r>
          </w:p>
        </w:tc>
        <w:tc>
          <w:tcPr>
            <w:tcW w:w="7171" w:type="dxa"/>
          </w:tcPr>
          <w:p w14:paraId="37C6FB7D" w14:textId="7C3D937E" w:rsidR="00BD2183" w:rsidRDefault="00160C12" w:rsidP="00160C12">
            <w:pPr>
              <w:rPr>
                <w:b/>
              </w:rPr>
            </w:pPr>
            <w:r>
              <w:rPr>
                <w:b/>
              </w:rPr>
              <w:t>10</w:t>
            </w:r>
            <w:r w:rsidR="00BD2183">
              <w:rPr>
                <w:b/>
              </w:rPr>
              <w:t xml:space="preserve">.  </w:t>
            </w:r>
            <w:r w:rsidR="002C0C14">
              <w:rPr>
                <w:b/>
              </w:rPr>
              <w:t>Enrollment (Executive Session)</w:t>
            </w:r>
          </w:p>
        </w:tc>
        <w:tc>
          <w:tcPr>
            <w:tcW w:w="2611" w:type="dxa"/>
          </w:tcPr>
          <w:p w14:paraId="67AAA8F9" w14:textId="4473D3AB" w:rsidR="00BD2183" w:rsidRDefault="002C0C14" w:rsidP="00160C12">
            <w:pPr>
              <w:rPr>
                <w:b/>
              </w:rPr>
            </w:pPr>
            <w:r>
              <w:rPr>
                <w:b/>
              </w:rPr>
              <w:t>Cindy Nahee</w:t>
            </w:r>
          </w:p>
        </w:tc>
      </w:tr>
      <w:tr w:rsidR="00BD2183" w:rsidRPr="00B641A2" w14:paraId="400E7961" w14:textId="77777777" w:rsidTr="00160C12">
        <w:tc>
          <w:tcPr>
            <w:tcW w:w="1199" w:type="dxa"/>
          </w:tcPr>
          <w:p w14:paraId="519372E4" w14:textId="51095AEA" w:rsidR="00BD2183" w:rsidRDefault="002C0C14" w:rsidP="00160C12">
            <w:pPr>
              <w:rPr>
                <w:b/>
              </w:rPr>
            </w:pPr>
            <w:r>
              <w:rPr>
                <w:b/>
              </w:rPr>
              <w:t>10:0</w:t>
            </w:r>
            <w:r w:rsidR="00BD2183">
              <w:rPr>
                <w:b/>
              </w:rPr>
              <w:t>7 AM</w:t>
            </w:r>
          </w:p>
        </w:tc>
        <w:tc>
          <w:tcPr>
            <w:tcW w:w="7171" w:type="dxa"/>
          </w:tcPr>
          <w:p w14:paraId="20AB8260" w14:textId="4AF70E96" w:rsidR="00BD2183" w:rsidRDefault="00160C12" w:rsidP="00160C12">
            <w:pPr>
              <w:rPr>
                <w:b/>
              </w:rPr>
            </w:pPr>
            <w:r>
              <w:rPr>
                <w:b/>
              </w:rPr>
              <w:t>11</w:t>
            </w:r>
            <w:r w:rsidR="002C0C14">
              <w:rPr>
                <w:b/>
              </w:rPr>
              <w:t>.  Land Acquisition, Re-Naming of Squaw Peak, Constitution, Employee Handbook, YAN Budget, Drug Issue, Elders Falling &amp; Hood Allotment</w:t>
            </w:r>
          </w:p>
        </w:tc>
        <w:tc>
          <w:tcPr>
            <w:tcW w:w="2611" w:type="dxa"/>
          </w:tcPr>
          <w:p w14:paraId="6EB565C7" w14:textId="53328E85" w:rsidR="00BD2183" w:rsidRDefault="002C0C14" w:rsidP="00160C12">
            <w:pPr>
              <w:rPr>
                <w:b/>
              </w:rPr>
            </w:pPr>
            <w:r>
              <w:rPr>
                <w:b/>
              </w:rPr>
              <w:t>Harry Hood</w:t>
            </w:r>
          </w:p>
        </w:tc>
      </w:tr>
      <w:tr w:rsidR="007A48A8" w:rsidRPr="00B641A2" w14:paraId="54F1DB57" w14:textId="77777777" w:rsidTr="00160C12">
        <w:tc>
          <w:tcPr>
            <w:tcW w:w="1199" w:type="dxa"/>
          </w:tcPr>
          <w:p w14:paraId="0869952F" w14:textId="3FCEF6BA" w:rsidR="007A48A8" w:rsidRDefault="007A48A8" w:rsidP="00160C12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C0C14">
              <w:rPr>
                <w:b/>
              </w:rPr>
              <w:t>1</w:t>
            </w:r>
            <w:r>
              <w:rPr>
                <w:b/>
              </w:rPr>
              <w:t>:07 AM</w:t>
            </w:r>
          </w:p>
        </w:tc>
        <w:tc>
          <w:tcPr>
            <w:tcW w:w="7171" w:type="dxa"/>
          </w:tcPr>
          <w:p w14:paraId="558CD0A3" w14:textId="29B7824D" w:rsidR="007A48A8" w:rsidRDefault="00160C12" w:rsidP="00160C12">
            <w:pPr>
              <w:rPr>
                <w:b/>
              </w:rPr>
            </w:pPr>
            <w:r>
              <w:rPr>
                <w:b/>
              </w:rPr>
              <w:t>12</w:t>
            </w:r>
            <w:r w:rsidR="007A48A8">
              <w:rPr>
                <w:b/>
              </w:rPr>
              <w:t xml:space="preserve">.  </w:t>
            </w:r>
            <w:r w:rsidR="002C0C14">
              <w:rPr>
                <w:b/>
              </w:rPr>
              <w:t>Request to Dissolve the Mutual Agreement with Cottonwood &amp; Camp Verde &amp; other Tribal Concerns</w:t>
            </w:r>
          </w:p>
        </w:tc>
        <w:tc>
          <w:tcPr>
            <w:tcW w:w="2611" w:type="dxa"/>
          </w:tcPr>
          <w:p w14:paraId="162CEFA2" w14:textId="3F6B56EA" w:rsidR="007A48A8" w:rsidRDefault="002C0C14" w:rsidP="00160C12">
            <w:pPr>
              <w:rPr>
                <w:b/>
              </w:rPr>
            </w:pPr>
            <w:r>
              <w:rPr>
                <w:b/>
              </w:rPr>
              <w:t>Roberta Pavatea</w:t>
            </w:r>
          </w:p>
        </w:tc>
      </w:tr>
      <w:tr w:rsidR="007A48A8" w:rsidRPr="00B641A2" w14:paraId="643A8159" w14:textId="77777777" w:rsidTr="00160C12">
        <w:tc>
          <w:tcPr>
            <w:tcW w:w="1199" w:type="dxa"/>
          </w:tcPr>
          <w:p w14:paraId="1458BB90" w14:textId="74184E54" w:rsidR="007A48A8" w:rsidRDefault="007A48A8" w:rsidP="00160C12">
            <w:pPr>
              <w:rPr>
                <w:b/>
              </w:rPr>
            </w:pPr>
            <w:r>
              <w:rPr>
                <w:b/>
              </w:rPr>
              <w:t>1</w:t>
            </w:r>
            <w:r w:rsidR="002C0C14">
              <w:rPr>
                <w:b/>
              </w:rPr>
              <w:t>1:45</w:t>
            </w:r>
            <w:r>
              <w:rPr>
                <w:b/>
              </w:rPr>
              <w:t xml:space="preserve"> AM</w:t>
            </w:r>
          </w:p>
        </w:tc>
        <w:tc>
          <w:tcPr>
            <w:tcW w:w="7171" w:type="dxa"/>
          </w:tcPr>
          <w:p w14:paraId="2B20524A" w14:textId="0F6BA0A9" w:rsidR="007A48A8" w:rsidRDefault="00160C12" w:rsidP="00160C12">
            <w:pPr>
              <w:rPr>
                <w:b/>
              </w:rPr>
            </w:pPr>
            <w:r>
              <w:rPr>
                <w:b/>
              </w:rPr>
              <w:t>13</w:t>
            </w:r>
            <w:r w:rsidR="007A48A8">
              <w:rPr>
                <w:b/>
              </w:rPr>
              <w:t xml:space="preserve">.  </w:t>
            </w:r>
            <w:r w:rsidR="002C0C14">
              <w:rPr>
                <w:b/>
              </w:rPr>
              <w:t>Old Business</w:t>
            </w:r>
          </w:p>
        </w:tc>
        <w:tc>
          <w:tcPr>
            <w:tcW w:w="2611" w:type="dxa"/>
          </w:tcPr>
          <w:p w14:paraId="1201A598" w14:textId="17FF86F8" w:rsidR="007A48A8" w:rsidRDefault="007A48A8" w:rsidP="00160C12">
            <w:pPr>
              <w:rPr>
                <w:b/>
              </w:rPr>
            </w:pPr>
          </w:p>
        </w:tc>
      </w:tr>
      <w:tr w:rsidR="007A48A8" w:rsidRPr="00B641A2" w14:paraId="44FFCCD1" w14:textId="77777777" w:rsidTr="00160C12">
        <w:tc>
          <w:tcPr>
            <w:tcW w:w="1199" w:type="dxa"/>
          </w:tcPr>
          <w:p w14:paraId="27317CA1" w14:textId="723F7BD0" w:rsidR="007A48A8" w:rsidRDefault="002C0C14" w:rsidP="00160C12">
            <w:pPr>
              <w:rPr>
                <w:b/>
              </w:rPr>
            </w:pPr>
            <w:r>
              <w:rPr>
                <w:b/>
              </w:rPr>
              <w:t>11:55</w:t>
            </w:r>
            <w:r w:rsidR="007A48A8">
              <w:rPr>
                <w:b/>
              </w:rPr>
              <w:t xml:space="preserve"> AM</w:t>
            </w:r>
          </w:p>
        </w:tc>
        <w:tc>
          <w:tcPr>
            <w:tcW w:w="7171" w:type="dxa"/>
          </w:tcPr>
          <w:p w14:paraId="10CE66C6" w14:textId="240D84BD" w:rsidR="007A48A8" w:rsidRDefault="00160C12" w:rsidP="00160C12">
            <w:pPr>
              <w:rPr>
                <w:b/>
              </w:rPr>
            </w:pPr>
            <w:r>
              <w:rPr>
                <w:b/>
              </w:rPr>
              <w:t>14</w:t>
            </w:r>
            <w:r w:rsidR="007A48A8">
              <w:rPr>
                <w:b/>
              </w:rPr>
              <w:t xml:space="preserve">.  </w:t>
            </w:r>
            <w:r w:rsidR="002C0C14">
              <w:rPr>
                <w:b/>
              </w:rPr>
              <w:t>New Business</w:t>
            </w:r>
          </w:p>
          <w:p w14:paraId="3086F4B9" w14:textId="0A7BBF59" w:rsidR="002C0C14" w:rsidRDefault="002C0C14" w:rsidP="00160C12">
            <w:pPr>
              <w:rPr>
                <w:b/>
              </w:rPr>
            </w:pPr>
            <w:r>
              <w:rPr>
                <w:b/>
              </w:rPr>
              <w:t>a.  Council Reports</w:t>
            </w:r>
          </w:p>
        </w:tc>
        <w:tc>
          <w:tcPr>
            <w:tcW w:w="2611" w:type="dxa"/>
          </w:tcPr>
          <w:p w14:paraId="44672B95" w14:textId="272BFB1A" w:rsidR="007A48A8" w:rsidRDefault="007A48A8" w:rsidP="00160C12">
            <w:pPr>
              <w:rPr>
                <w:b/>
              </w:rPr>
            </w:pPr>
          </w:p>
        </w:tc>
      </w:tr>
      <w:tr w:rsidR="007A48A8" w:rsidRPr="00B641A2" w14:paraId="4E4B6080" w14:textId="77777777" w:rsidTr="00160C12">
        <w:tc>
          <w:tcPr>
            <w:tcW w:w="1199" w:type="dxa"/>
          </w:tcPr>
          <w:p w14:paraId="0BDE87D6" w14:textId="46E0C09B" w:rsidR="007A48A8" w:rsidRDefault="002C0C14" w:rsidP="00160C12">
            <w:pPr>
              <w:rPr>
                <w:b/>
              </w:rPr>
            </w:pPr>
            <w:r>
              <w:rPr>
                <w:b/>
              </w:rPr>
              <w:t>12:05 PM</w:t>
            </w:r>
          </w:p>
        </w:tc>
        <w:tc>
          <w:tcPr>
            <w:tcW w:w="7171" w:type="dxa"/>
          </w:tcPr>
          <w:p w14:paraId="730DCCE9" w14:textId="785B94B4" w:rsidR="007A48A8" w:rsidRDefault="00160C12" w:rsidP="00160C12">
            <w:pPr>
              <w:rPr>
                <w:b/>
              </w:rPr>
            </w:pPr>
            <w:r>
              <w:rPr>
                <w:b/>
              </w:rPr>
              <w:t>15</w:t>
            </w:r>
            <w:r w:rsidR="002A4B35">
              <w:rPr>
                <w:b/>
              </w:rPr>
              <w:t>.</w:t>
            </w:r>
            <w:r w:rsidR="007A48A8">
              <w:rPr>
                <w:b/>
              </w:rPr>
              <w:t xml:space="preserve"> </w:t>
            </w:r>
            <w:r w:rsidR="002C0C14">
              <w:rPr>
                <w:b/>
              </w:rPr>
              <w:t>Adjournment</w:t>
            </w:r>
          </w:p>
        </w:tc>
        <w:tc>
          <w:tcPr>
            <w:tcW w:w="2611" w:type="dxa"/>
          </w:tcPr>
          <w:p w14:paraId="737AEFB8" w14:textId="0A4C4BC6" w:rsidR="007A48A8" w:rsidRDefault="007A48A8" w:rsidP="00160C12">
            <w:pPr>
              <w:rPr>
                <w:b/>
              </w:rPr>
            </w:pPr>
          </w:p>
        </w:tc>
      </w:tr>
      <w:tr w:rsidR="002A4B35" w:rsidRPr="00B641A2" w14:paraId="6991704C" w14:textId="77777777" w:rsidTr="00160C12">
        <w:tc>
          <w:tcPr>
            <w:tcW w:w="1199" w:type="dxa"/>
          </w:tcPr>
          <w:p w14:paraId="53EC4D7D" w14:textId="5E3A8731" w:rsidR="002A4B35" w:rsidRDefault="002A4B35" w:rsidP="00160C12">
            <w:pPr>
              <w:rPr>
                <w:b/>
              </w:rPr>
            </w:pPr>
          </w:p>
        </w:tc>
        <w:tc>
          <w:tcPr>
            <w:tcW w:w="7171" w:type="dxa"/>
          </w:tcPr>
          <w:p w14:paraId="2B6595AB" w14:textId="1FC185E6" w:rsidR="002A4B35" w:rsidRDefault="002A4B35" w:rsidP="00160C12">
            <w:pPr>
              <w:rPr>
                <w:b/>
              </w:rPr>
            </w:pPr>
          </w:p>
        </w:tc>
        <w:tc>
          <w:tcPr>
            <w:tcW w:w="2611" w:type="dxa"/>
          </w:tcPr>
          <w:p w14:paraId="732B921E" w14:textId="2C03903F" w:rsidR="002A4B35" w:rsidRDefault="002A4B35" w:rsidP="00160C12">
            <w:pPr>
              <w:rPr>
                <w:b/>
              </w:rPr>
            </w:pPr>
          </w:p>
        </w:tc>
      </w:tr>
    </w:tbl>
    <w:p w14:paraId="00099086" w14:textId="03725DAE" w:rsidR="00A667BA" w:rsidRPr="00B641A2" w:rsidRDefault="00A667BA" w:rsidP="00A667BA">
      <w:pPr>
        <w:rPr>
          <w:b/>
        </w:rPr>
      </w:pPr>
      <w:bookmarkStart w:id="0" w:name="_GoBack"/>
      <w:bookmarkEnd w:id="0"/>
    </w:p>
    <w:sectPr w:rsidR="00A667BA" w:rsidRPr="00B641A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828C" w14:textId="77777777" w:rsidR="0036748F" w:rsidRDefault="0036748F">
      <w:r>
        <w:separator/>
      </w:r>
    </w:p>
  </w:endnote>
  <w:endnote w:type="continuationSeparator" w:id="0">
    <w:p w14:paraId="402C5727" w14:textId="77777777" w:rsidR="0036748F" w:rsidRDefault="0036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DB7B" w14:textId="77777777" w:rsidR="0036748F" w:rsidRDefault="0036748F">
      <w:r>
        <w:separator/>
      </w:r>
    </w:p>
  </w:footnote>
  <w:footnote w:type="continuationSeparator" w:id="0">
    <w:p w14:paraId="2FDDC347" w14:textId="77777777" w:rsidR="0036748F" w:rsidRDefault="0036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05B17"/>
    <w:multiLevelType w:val="hybridMultilevel"/>
    <w:tmpl w:val="1CE6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50C90"/>
    <w:multiLevelType w:val="hybridMultilevel"/>
    <w:tmpl w:val="A446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3C4"/>
    <w:multiLevelType w:val="hybridMultilevel"/>
    <w:tmpl w:val="FB3A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16429"/>
    <w:multiLevelType w:val="hybridMultilevel"/>
    <w:tmpl w:val="1728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DF0"/>
    <w:multiLevelType w:val="hybridMultilevel"/>
    <w:tmpl w:val="F586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0601E"/>
    <w:multiLevelType w:val="hybridMultilevel"/>
    <w:tmpl w:val="148A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1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B9"/>
    <w:rsid w:val="00005AEF"/>
    <w:rsid w:val="00007361"/>
    <w:rsid w:val="000271E0"/>
    <w:rsid w:val="00042D22"/>
    <w:rsid w:val="000458DB"/>
    <w:rsid w:val="00045BB7"/>
    <w:rsid w:val="00076086"/>
    <w:rsid w:val="00087698"/>
    <w:rsid w:val="00092DCA"/>
    <w:rsid w:val="000B620B"/>
    <w:rsid w:val="000C14E3"/>
    <w:rsid w:val="000C4AFA"/>
    <w:rsid w:val="000C79E2"/>
    <w:rsid w:val="000D7811"/>
    <w:rsid w:val="000E01CD"/>
    <w:rsid w:val="000E1AD8"/>
    <w:rsid w:val="000E2CED"/>
    <w:rsid w:val="000E46EB"/>
    <w:rsid w:val="000E57A4"/>
    <w:rsid w:val="001025F4"/>
    <w:rsid w:val="00121DF5"/>
    <w:rsid w:val="00124152"/>
    <w:rsid w:val="001243A9"/>
    <w:rsid w:val="00127953"/>
    <w:rsid w:val="00130F8B"/>
    <w:rsid w:val="001312C2"/>
    <w:rsid w:val="00131646"/>
    <w:rsid w:val="00132D7A"/>
    <w:rsid w:val="001543C8"/>
    <w:rsid w:val="00160603"/>
    <w:rsid w:val="00160C12"/>
    <w:rsid w:val="00164F9A"/>
    <w:rsid w:val="00180652"/>
    <w:rsid w:val="00182A4B"/>
    <w:rsid w:val="001A041B"/>
    <w:rsid w:val="001A0A7E"/>
    <w:rsid w:val="001A5AA6"/>
    <w:rsid w:val="001B4D7F"/>
    <w:rsid w:val="001C478F"/>
    <w:rsid w:val="001C5124"/>
    <w:rsid w:val="001C6304"/>
    <w:rsid w:val="001D486E"/>
    <w:rsid w:val="001E59FC"/>
    <w:rsid w:val="001E79EE"/>
    <w:rsid w:val="001F4EA8"/>
    <w:rsid w:val="001F6B01"/>
    <w:rsid w:val="002056D9"/>
    <w:rsid w:val="00217FA0"/>
    <w:rsid w:val="00234D4E"/>
    <w:rsid w:val="00242366"/>
    <w:rsid w:val="0024752D"/>
    <w:rsid w:val="00267B5F"/>
    <w:rsid w:val="00272BF4"/>
    <w:rsid w:val="002A103D"/>
    <w:rsid w:val="002A2019"/>
    <w:rsid w:val="002A4B35"/>
    <w:rsid w:val="002B4FD9"/>
    <w:rsid w:val="002B56ED"/>
    <w:rsid w:val="002C0C14"/>
    <w:rsid w:val="002D5705"/>
    <w:rsid w:val="002E4697"/>
    <w:rsid w:val="003020A8"/>
    <w:rsid w:val="003126A6"/>
    <w:rsid w:val="003127FA"/>
    <w:rsid w:val="00317F43"/>
    <w:rsid w:val="00322AA9"/>
    <w:rsid w:val="00336911"/>
    <w:rsid w:val="00352EC8"/>
    <w:rsid w:val="00352F5D"/>
    <w:rsid w:val="00354D4E"/>
    <w:rsid w:val="00354F67"/>
    <w:rsid w:val="00364E04"/>
    <w:rsid w:val="00365C3E"/>
    <w:rsid w:val="0036748F"/>
    <w:rsid w:val="00381184"/>
    <w:rsid w:val="0039667D"/>
    <w:rsid w:val="003A7B1A"/>
    <w:rsid w:val="003B12BC"/>
    <w:rsid w:val="003B7887"/>
    <w:rsid w:val="003D7A28"/>
    <w:rsid w:val="00420374"/>
    <w:rsid w:val="00424ABC"/>
    <w:rsid w:val="00427591"/>
    <w:rsid w:val="00427D3B"/>
    <w:rsid w:val="004300DE"/>
    <w:rsid w:val="00451F5C"/>
    <w:rsid w:val="00456DE4"/>
    <w:rsid w:val="0045704C"/>
    <w:rsid w:val="004633A6"/>
    <w:rsid w:val="004649F0"/>
    <w:rsid w:val="00465F1D"/>
    <w:rsid w:val="00467F34"/>
    <w:rsid w:val="004736FF"/>
    <w:rsid w:val="00482576"/>
    <w:rsid w:val="00486867"/>
    <w:rsid w:val="0049237B"/>
    <w:rsid w:val="004A6C00"/>
    <w:rsid w:val="004B3A32"/>
    <w:rsid w:val="004B6BD8"/>
    <w:rsid w:val="004C7C4D"/>
    <w:rsid w:val="004D4B8C"/>
    <w:rsid w:val="004E7063"/>
    <w:rsid w:val="004E735F"/>
    <w:rsid w:val="004F63ED"/>
    <w:rsid w:val="00505799"/>
    <w:rsid w:val="00517523"/>
    <w:rsid w:val="00517C81"/>
    <w:rsid w:val="00520150"/>
    <w:rsid w:val="00520FA6"/>
    <w:rsid w:val="005236D7"/>
    <w:rsid w:val="0052734A"/>
    <w:rsid w:val="005335D6"/>
    <w:rsid w:val="0053363F"/>
    <w:rsid w:val="00537D95"/>
    <w:rsid w:val="00551EE4"/>
    <w:rsid w:val="0055792A"/>
    <w:rsid w:val="005650D0"/>
    <w:rsid w:val="005678F6"/>
    <w:rsid w:val="00571459"/>
    <w:rsid w:val="00572860"/>
    <w:rsid w:val="00573E2A"/>
    <w:rsid w:val="00595D3C"/>
    <w:rsid w:val="005A036D"/>
    <w:rsid w:val="005C6B59"/>
    <w:rsid w:val="005C75C2"/>
    <w:rsid w:val="00604FBD"/>
    <w:rsid w:val="00610961"/>
    <w:rsid w:val="006112E6"/>
    <w:rsid w:val="00625EBF"/>
    <w:rsid w:val="00637CA4"/>
    <w:rsid w:val="00646228"/>
    <w:rsid w:val="00657824"/>
    <w:rsid w:val="006642D9"/>
    <w:rsid w:val="00671788"/>
    <w:rsid w:val="006812EE"/>
    <w:rsid w:val="0068448C"/>
    <w:rsid w:val="00694641"/>
    <w:rsid w:val="006C5A83"/>
    <w:rsid w:val="006D5E7F"/>
    <w:rsid w:val="007061A1"/>
    <w:rsid w:val="00714587"/>
    <w:rsid w:val="007262D9"/>
    <w:rsid w:val="00726F07"/>
    <w:rsid w:val="007279C1"/>
    <w:rsid w:val="00732907"/>
    <w:rsid w:val="00761DEA"/>
    <w:rsid w:val="007659F2"/>
    <w:rsid w:val="00766E1E"/>
    <w:rsid w:val="007729B7"/>
    <w:rsid w:val="00773989"/>
    <w:rsid w:val="007862B6"/>
    <w:rsid w:val="007A48A8"/>
    <w:rsid w:val="007C7EF7"/>
    <w:rsid w:val="007D57CE"/>
    <w:rsid w:val="007E2B30"/>
    <w:rsid w:val="007F79BE"/>
    <w:rsid w:val="00802038"/>
    <w:rsid w:val="008045A0"/>
    <w:rsid w:val="00816D49"/>
    <w:rsid w:val="008212AB"/>
    <w:rsid w:val="00822570"/>
    <w:rsid w:val="008225F6"/>
    <w:rsid w:val="008468C7"/>
    <w:rsid w:val="008547B5"/>
    <w:rsid w:val="00855C54"/>
    <w:rsid w:val="008578DC"/>
    <w:rsid w:val="008741D1"/>
    <w:rsid w:val="00876181"/>
    <w:rsid w:val="00876A4D"/>
    <w:rsid w:val="0088504C"/>
    <w:rsid w:val="00887E93"/>
    <w:rsid w:val="008946B9"/>
    <w:rsid w:val="008D26EF"/>
    <w:rsid w:val="008F6110"/>
    <w:rsid w:val="009033FF"/>
    <w:rsid w:val="00903C32"/>
    <w:rsid w:val="0091043C"/>
    <w:rsid w:val="00917AA3"/>
    <w:rsid w:val="009210A7"/>
    <w:rsid w:val="0092131B"/>
    <w:rsid w:val="00925212"/>
    <w:rsid w:val="00956791"/>
    <w:rsid w:val="009603D6"/>
    <w:rsid w:val="00962D55"/>
    <w:rsid w:val="0098095A"/>
    <w:rsid w:val="009849CA"/>
    <w:rsid w:val="009930BE"/>
    <w:rsid w:val="009951A3"/>
    <w:rsid w:val="009A3DA6"/>
    <w:rsid w:val="009A52A5"/>
    <w:rsid w:val="009B4A08"/>
    <w:rsid w:val="009C0F7F"/>
    <w:rsid w:val="009C4FB6"/>
    <w:rsid w:val="009C7740"/>
    <w:rsid w:val="009F5F8D"/>
    <w:rsid w:val="00A01E51"/>
    <w:rsid w:val="00A15133"/>
    <w:rsid w:val="00A357D9"/>
    <w:rsid w:val="00A55305"/>
    <w:rsid w:val="00A667BA"/>
    <w:rsid w:val="00A77589"/>
    <w:rsid w:val="00A90C40"/>
    <w:rsid w:val="00A9773B"/>
    <w:rsid w:val="00AA1798"/>
    <w:rsid w:val="00AD0B76"/>
    <w:rsid w:val="00AD286B"/>
    <w:rsid w:val="00AD373A"/>
    <w:rsid w:val="00AD545C"/>
    <w:rsid w:val="00AF267F"/>
    <w:rsid w:val="00B05626"/>
    <w:rsid w:val="00B1166F"/>
    <w:rsid w:val="00B17052"/>
    <w:rsid w:val="00B22C15"/>
    <w:rsid w:val="00B23E3A"/>
    <w:rsid w:val="00B44383"/>
    <w:rsid w:val="00B50FE4"/>
    <w:rsid w:val="00B518E9"/>
    <w:rsid w:val="00B641A2"/>
    <w:rsid w:val="00B84F90"/>
    <w:rsid w:val="00B95DB4"/>
    <w:rsid w:val="00B95FEF"/>
    <w:rsid w:val="00B97A7F"/>
    <w:rsid w:val="00BA2AAF"/>
    <w:rsid w:val="00BB02A5"/>
    <w:rsid w:val="00BB0A66"/>
    <w:rsid w:val="00BB569C"/>
    <w:rsid w:val="00BC066E"/>
    <w:rsid w:val="00BD2183"/>
    <w:rsid w:val="00BE567A"/>
    <w:rsid w:val="00BF0053"/>
    <w:rsid w:val="00BF41EB"/>
    <w:rsid w:val="00BF55E8"/>
    <w:rsid w:val="00C050AC"/>
    <w:rsid w:val="00C17F08"/>
    <w:rsid w:val="00C37D0A"/>
    <w:rsid w:val="00C40434"/>
    <w:rsid w:val="00C4057B"/>
    <w:rsid w:val="00C55B7D"/>
    <w:rsid w:val="00C57323"/>
    <w:rsid w:val="00C97E03"/>
    <w:rsid w:val="00CA14D8"/>
    <w:rsid w:val="00CA1942"/>
    <w:rsid w:val="00CA4D35"/>
    <w:rsid w:val="00CA50F0"/>
    <w:rsid w:val="00CA538F"/>
    <w:rsid w:val="00CA5542"/>
    <w:rsid w:val="00CC48B0"/>
    <w:rsid w:val="00CE54F9"/>
    <w:rsid w:val="00CF13E9"/>
    <w:rsid w:val="00CF657B"/>
    <w:rsid w:val="00D00A03"/>
    <w:rsid w:val="00D01E2C"/>
    <w:rsid w:val="00D15879"/>
    <w:rsid w:val="00D30805"/>
    <w:rsid w:val="00D42CFE"/>
    <w:rsid w:val="00D528C1"/>
    <w:rsid w:val="00D55352"/>
    <w:rsid w:val="00D56381"/>
    <w:rsid w:val="00D60C02"/>
    <w:rsid w:val="00D6635F"/>
    <w:rsid w:val="00D827D1"/>
    <w:rsid w:val="00D83024"/>
    <w:rsid w:val="00D8320C"/>
    <w:rsid w:val="00D92060"/>
    <w:rsid w:val="00D95059"/>
    <w:rsid w:val="00DA0925"/>
    <w:rsid w:val="00DA75EA"/>
    <w:rsid w:val="00DB3A5E"/>
    <w:rsid w:val="00DC6A6F"/>
    <w:rsid w:val="00DD4B96"/>
    <w:rsid w:val="00DF32F7"/>
    <w:rsid w:val="00E05AE3"/>
    <w:rsid w:val="00E15673"/>
    <w:rsid w:val="00E4170C"/>
    <w:rsid w:val="00E50142"/>
    <w:rsid w:val="00E51376"/>
    <w:rsid w:val="00E567AF"/>
    <w:rsid w:val="00E63A1A"/>
    <w:rsid w:val="00E671C3"/>
    <w:rsid w:val="00E7726A"/>
    <w:rsid w:val="00E90A8C"/>
    <w:rsid w:val="00EA0A88"/>
    <w:rsid w:val="00EC077F"/>
    <w:rsid w:val="00EC7169"/>
    <w:rsid w:val="00ED6850"/>
    <w:rsid w:val="00ED728B"/>
    <w:rsid w:val="00EE68DD"/>
    <w:rsid w:val="00EF43A7"/>
    <w:rsid w:val="00F03EEC"/>
    <w:rsid w:val="00F113CB"/>
    <w:rsid w:val="00F13B5E"/>
    <w:rsid w:val="00F15575"/>
    <w:rsid w:val="00F64388"/>
    <w:rsid w:val="00F76A1B"/>
    <w:rsid w:val="00F902AE"/>
    <w:rsid w:val="00FA6356"/>
    <w:rsid w:val="00FB1DA8"/>
    <w:rsid w:val="00FC2FC6"/>
    <w:rsid w:val="00FD46D9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1DA7A"/>
  <w15:chartTrackingRefBased/>
  <w15:docId w15:val="{4C2B96AE-024B-4FEF-AB9C-737A673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me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5E1B43C0B438C8DBCB6BAC1B6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734D-7DD4-4D23-933A-D4C9F8FC96C6}"/>
      </w:docPartPr>
      <w:docPartBody>
        <w:p w:rsidR="006F123C" w:rsidRDefault="006F123C">
          <w:pPr>
            <w:pStyle w:val="D915E1B43C0B438C8DBCB6BAC1B6E13B"/>
          </w:pPr>
          <w:r>
            <w:t>AGENDA</w:t>
          </w:r>
        </w:p>
      </w:docPartBody>
    </w:docPart>
    <w:docPart>
      <w:docPartPr>
        <w:name w:val="8D4D5E719EA84B3D9BCA9BA80684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601D-9395-4031-9C1C-D73DCFDCF11E}"/>
      </w:docPartPr>
      <w:docPartBody>
        <w:p w:rsidR="006F123C" w:rsidRDefault="006F123C">
          <w:pPr>
            <w:pStyle w:val="8D4D5E719EA84B3D9BCA9BA806842992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36223882F2064141922D03310CD7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BEC0-8844-4AA9-B0B3-F940BA4E93F9}"/>
      </w:docPartPr>
      <w:docPartBody>
        <w:p w:rsidR="006F123C" w:rsidRDefault="006F123C">
          <w:pPr>
            <w:pStyle w:val="36223882F2064141922D03310CD7601F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3C"/>
    <w:rsid w:val="000063A5"/>
    <w:rsid w:val="00011A6E"/>
    <w:rsid w:val="00030151"/>
    <w:rsid w:val="00046F4D"/>
    <w:rsid w:val="000E1E36"/>
    <w:rsid w:val="000F2908"/>
    <w:rsid w:val="000F7DEF"/>
    <w:rsid w:val="00105605"/>
    <w:rsid w:val="00141A19"/>
    <w:rsid w:val="00162220"/>
    <w:rsid w:val="00183D20"/>
    <w:rsid w:val="001B07AA"/>
    <w:rsid w:val="002236AF"/>
    <w:rsid w:val="0022685E"/>
    <w:rsid w:val="002452B6"/>
    <w:rsid w:val="002D1FCA"/>
    <w:rsid w:val="0030190B"/>
    <w:rsid w:val="00360DA5"/>
    <w:rsid w:val="00386F61"/>
    <w:rsid w:val="003B2A4A"/>
    <w:rsid w:val="003D600A"/>
    <w:rsid w:val="00474EA4"/>
    <w:rsid w:val="0049390D"/>
    <w:rsid w:val="004B17C5"/>
    <w:rsid w:val="00500CD6"/>
    <w:rsid w:val="00514595"/>
    <w:rsid w:val="005968D6"/>
    <w:rsid w:val="005F1D91"/>
    <w:rsid w:val="006608C3"/>
    <w:rsid w:val="006813F0"/>
    <w:rsid w:val="0069444D"/>
    <w:rsid w:val="006C6522"/>
    <w:rsid w:val="006F123C"/>
    <w:rsid w:val="0074600D"/>
    <w:rsid w:val="0078296A"/>
    <w:rsid w:val="00783D49"/>
    <w:rsid w:val="007A54F0"/>
    <w:rsid w:val="007B0E59"/>
    <w:rsid w:val="007E6930"/>
    <w:rsid w:val="00807375"/>
    <w:rsid w:val="00843D2A"/>
    <w:rsid w:val="008610D0"/>
    <w:rsid w:val="0086328B"/>
    <w:rsid w:val="0087608C"/>
    <w:rsid w:val="008B6753"/>
    <w:rsid w:val="008F7863"/>
    <w:rsid w:val="00933137"/>
    <w:rsid w:val="00941F25"/>
    <w:rsid w:val="00960492"/>
    <w:rsid w:val="00967557"/>
    <w:rsid w:val="00970897"/>
    <w:rsid w:val="00977394"/>
    <w:rsid w:val="009B0C17"/>
    <w:rsid w:val="009E6B12"/>
    <w:rsid w:val="009E7532"/>
    <w:rsid w:val="009F6F5B"/>
    <w:rsid w:val="00A90D3E"/>
    <w:rsid w:val="00A92AE4"/>
    <w:rsid w:val="00AC4689"/>
    <w:rsid w:val="00B126CD"/>
    <w:rsid w:val="00B1349B"/>
    <w:rsid w:val="00B1649E"/>
    <w:rsid w:val="00BB7FCD"/>
    <w:rsid w:val="00BE779B"/>
    <w:rsid w:val="00C406F5"/>
    <w:rsid w:val="00C4082A"/>
    <w:rsid w:val="00C464C0"/>
    <w:rsid w:val="00C65887"/>
    <w:rsid w:val="00C67F53"/>
    <w:rsid w:val="00CA7CD1"/>
    <w:rsid w:val="00CC236B"/>
    <w:rsid w:val="00D0620E"/>
    <w:rsid w:val="00D32D58"/>
    <w:rsid w:val="00E20F59"/>
    <w:rsid w:val="00E46062"/>
    <w:rsid w:val="00E702F4"/>
    <w:rsid w:val="00E750D1"/>
    <w:rsid w:val="00ED6EBA"/>
    <w:rsid w:val="00F15172"/>
    <w:rsid w:val="00F34A72"/>
    <w:rsid w:val="00F9317F"/>
    <w:rsid w:val="00FA2BC4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5E1B43C0B438C8DBCB6BAC1B6E13B">
    <w:name w:val="D915E1B43C0B438C8DBCB6BAC1B6E13B"/>
  </w:style>
  <w:style w:type="paragraph" w:customStyle="1" w:styleId="184EA0785AED469A9887DD88B45F81EA">
    <w:name w:val="184EA0785AED469A9887DD88B45F81EA"/>
  </w:style>
  <w:style w:type="character" w:styleId="IntenseEmphasis">
    <w:name w:val="Intense Emphasis"/>
    <w:basedOn w:val="DefaultParagraphFont"/>
    <w:uiPriority w:val="3"/>
    <w:unhideWhenUsed/>
    <w:qFormat/>
    <w:rsid w:val="00386F61"/>
    <w:rPr>
      <w:i/>
      <w:iCs/>
      <w:color w:val="833C0B" w:themeColor="accent2" w:themeShade="80"/>
    </w:rPr>
  </w:style>
  <w:style w:type="paragraph" w:customStyle="1" w:styleId="D4C0D2F7030648CF830D5E9B4BE828FB">
    <w:name w:val="D4C0D2F7030648CF830D5E9B4BE828FB"/>
  </w:style>
  <w:style w:type="paragraph" w:customStyle="1" w:styleId="3BBA5158DC054604A4AB3D05E46421D2">
    <w:name w:val="3BBA5158DC054604A4AB3D05E46421D2"/>
  </w:style>
  <w:style w:type="paragraph" w:customStyle="1" w:styleId="8D30EAE3A20B4D09951D8467D23F5DD2">
    <w:name w:val="8D30EAE3A20B4D09951D8467D23F5DD2"/>
  </w:style>
  <w:style w:type="paragraph" w:customStyle="1" w:styleId="8D4D5E719EA84B3D9BCA9BA806842992">
    <w:name w:val="8D4D5E719EA84B3D9BCA9BA806842992"/>
  </w:style>
  <w:style w:type="paragraph" w:customStyle="1" w:styleId="8B29AE096A334131997BEA954ADC3F6A">
    <w:name w:val="8B29AE096A334131997BEA954ADC3F6A"/>
  </w:style>
  <w:style w:type="paragraph" w:customStyle="1" w:styleId="80E764B431D84EC1BE09504AC7D2ED39">
    <w:name w:val="80E764B431D84EC1BE09504AC7D2ED39"/>
  </w:style>
  <w:style w:type="paragraph" w:customStyle="1" w:styleId="45476895E5F4411FAE31FFBE07C54FDE">
    <w:name w:val="45476895E5F4411FAE31FFBE07C54FDE"/>
  </w:style>
  <w:style w:type="paragraph" w:customStyle="1" w:styleId="BD71D5BD2896417E9368A45016E7402D">
    <w:name w:val="BD71D5BD2896417E9368A45016E7402D"/>
  </w:style>
  <w:style w:type="paragraph" w:customStyle="1" w:styleId="702EC8AC7B924288B11792D007DB3DA1">
    <w:name w:val="702EC8AC7B924288B11792D007DB3DA1"/>
  </w:style>
  <w:style w:type="paragraph" w:customStyle="1" w:styleId="BDA4DA07060E4E2789AC3841064BB926">
    <w:name w:val="BDA4DA07060E4E2789AC3841064BB926"/>
  </w:style>
  <w:style w:type="paragraph" w:customStyle="1" w:styleId="A4F54FDF7A534038A490FC1401FE44B8">
    <w:name w:val="A4F54FDF7A534038A490FC1401FE44B8"/>
  </w:style>
  <w:style w:type="paragraph" w:customStyle="1" w:styleId="43C93E94B42A456A9769E4B5CB1337A6">
    <w:name w:val="43C93E94B42A456A9769E4B5CB1337A6"/>
  </w:style>
  <w:style w:type="paragraph" w:customStyle="1" w:styleId="15AE01FD7069464F8B4BCB7A1D148695">
    <w:name w:val="15AE01FD7069464F8B4BCB7A1D148695"/>
  </w:style>
  <w:style w:type="paragraph" w:customStyle="1" w:styleId="CB1F8E3A6C7341D0961B0373CF53EEF9">
    <w:name w:val="CB1F8E3A6C7341D0961B0373CF53EEF9"/>
  </w:style>
  <w:style w:type="paragraph" w:customStyle="1" w:styleId="4E846FB8DF8A4036A22627F15805A00E">
    <w:name w:val="4E846FB8DF8A4036A22627F15805A00E"/>
  </w:style>
  <w:style w:type="paragraph" w:customStyle="1" w:styleId="D3736428B99743C6ABEFBFBB9FDDD548">
    <w:name w:val="D3736428B99743C6ABEFBFBB9FDDD548"/>
  </w:style>
  <w:style w:type="paragraph" w:customStyle="1" w:styleId="66CBEA7F169E40DDB51AABDB068A1E72">
    <w:name w:val="66CBEA7F169E40DDB51AABDB068A1E72"/>
  </w:style>
  <w:style w:type="paragraph" w:customStyle="1" w:styleId="15DC13D87A0A4921A21F569885760F46">
    <w:name w:val="15DC13D87A0A4921A21F569885760F46"/>
  </w:style>
  <w:style w:type="paragraph" w:customStyle="1" w:styleId="F1DB9AA9085C4FAC8CBD7FF6A8B883DC">
    <w:name w:val="F1DB9AA9085C4FAC8CBD7FF6A8B883DC"/>
  </w:style>
  <w:style w:type="paragraph" w:customStyle="1" w:styleId="8AE4576CBAB941208469308671E92ABE">
    <w:name w:val="8AE4576CBAB941208469308671E92ABE"/>
  </w:style>
  <w:style w:type="paragraph" w:customStyle="1" w:styleId="36223882F2064141922D03310CD7601F">
    <w:name w:val="36223882F2064141922D03310CD7601F"/>
  </w:style>
  <w:style w:type="paragraph" w:customStyle="1" w:styleId="E7BE9F913DE7419FAC1F2C8A1C756D8E">
    <w:name w:val="E7BE9F913DE7419FAC1F2C8A1C756D8E"/>
  </w:style>
  <w:style w:type="paragraph" w:customStyle="1" w:styleId="8FD679DAB8864AD6806CC900A157DCE5">
    <w:name w:val="8FD679DAB8864AD6806CC900A157DCE5"/>
  </w:style>
  <w:style w:type="paragraph" w:customStyle="1" w:styleId="DD2A0F8F5B7647C3A0EBAB919F1A62B1">
    <w:name w:val="DD2A0F8F5B7647C3A0EBAB919F1A62B1"/>
  </w:style>
  <w:style w:type="paragraph" w:customStyle="1" w:styleId="A09A19F2035B49F2980A919BFBD4B1AE">
    <w:name w:val="A09A19F2035B49F2980A919BFBD4B1AE"/>
  </w:style>
  <w:style w:type="paragraph" w:customStyle="1" w:styleId="FC7A6E23350846C896D644CE046A2E53">
    <w:name w:val="FC7A6E23350846C896D644CE046A2E53"/>
  </w:style>
  <w:style w:type="paragraph" w:customStyle="1" w:styleId="CD24F103F07A43529E695454C6439D5E">
    <w:name w:val="CD24F103F07A43529E695454C6439D5E"/>
  </w:style>
  <w:style w:type="paragraph" w:customStyle="1" w:styleId="A5F6F325A4F24F4AB293B276C78BB931">
    <w:name w:val="A5F6F325A4F24F4AB293B276C78BB931"/>
  </w:style>
  <w:style w:type="paragraph" w:customStyle="1" w:styleId="20205B0C43264ECD85914050A1466CE3">
    <w:name w:val="20205B0C43264ECD85914050A1466CE3"/>
  </w:style>
  <w:style w:type="paragraph" w:customStyle="1" w:styleId="1D23F8F1D0B949038F63C26A2912EB10">
    <w:name w:val="1D23F8F1D0B949038F63C26A2912EB10"/>
  </w:style>
  <w:style w:type="paragraph" w:customStyle="1" w:styleId="2C22557333834DD38FEC06EAAE0857A0">
    <w:name w:val="2C22557333834DD38FEC06EAAE0857A0"/>
  </w:style>
  <w:style w:type="paragraph" w:customStyle="1" w:styleId="2EDF38102DFB47BC9BB4A992A863A3B2">
    <w:name w:val="2EDF38102DFB47BC9BB4A992A863A3B2"/>
  </w:style>
  <w:style w:type="paragraph" w:customStyle="1" w:styleId="11E786B19E5C43059F70F822CA5D525D">
    <w:name w:val="11E786B19E5C43059F70F822CA5D525D"/>
  </w:style>
  <w:style w:type="paragraph" w:customStyle="1" w:styleId="91BB0378DBE3484BBCE5385A15D1E0EB">
    <w:name w:val="91BB0378DBE3484BBCE5385A15D1E0EB"/>
  </w:style>
  <w:style w:type="paragraph" w:customStyle="1" w:styleId="C0499671F7EF4526A843E6C766D2688F">
    <w:name w:val="C0499671F7EF4526A843E6C766D2688F"/>
  </w:style>
  <w:style w:type="paragraph" w:customStyle="1" w:styleId="426E5EC747FE42BFB24EBB3372472C3B">
    <w:name w:val="426E5EC747FE42BFB24EBB3372472C3B"/>
  </w:style>
  <w:style w:type="paragraph" w:customStyle="1" w:styleId="034BD4C1B94A4D7E99680C58E8734787">
    <w:name w:val="034BD4C1B94A4D7E99680C58E8734787"/>
  </w:style>
  <w:style w:type="paragraph" w:customStyle="1" w:styleId="0DB7B796D57E4F70B2DD63096374DF56">
    <w:name w:val="0DB7B796D57E4F70B2DD63096374DF56"/>
  </w:style>
  <w:style w:type="paragraph" w:customStyle="1" w:styleId="C3EB2083A8124841A85E83AA38A1E45F">
    <w:name w:val="C3EB2083A8124841A85E83AA38A1E45F"/>
  </w:style>
  <w:style w:type="paragraph" w:customStyle="1" w:styleId="3F45B4EA316048B3BA0CA230C74FDE14">
    <w:name w:val="3F45B4EA316048B3BA0CA230C74FDE14"/>
  </w:style>
  <w:style w:type="paragraph" w:customStyle="1" w:styleId="A03AF4785965482E9A078FE1A548648A">
    <w:name w:val="A03AF4785965482E9A078FE1A548648A"/>
  </w:style>
  <w:style w:type="paragraph" w:customStyle="1" w:styleId="C37D59DD61024DBE86C01B63243EEFBC">
    <w:name w:val="C37D59DD61024DBE86C01B63243EEFBC"/>
  </w:style>
  <w:style w:type="paragraph" w:customStyle="1" w:styleId="C27F407E642E4544894D6E56A5DE29D8">
    <w:name w:val="C27F407E642E4544894D6E56A5DE29D8"/>
  </w:style>
  <w:style w:type="paragraph" w:customStyle="1" w:styleId="85A81ABCA99E45449D7F7388AD004266">
    <w:name w:val="85A81ABCA99E45449D7F7388AD004266"/>
  </w:style>
  <w:style w:type="paragraph" w:customStyle="1" w:styleId="84EEC57D949646898DBA4DB2392C10DA">
    <w:name w:val="84EEC57D949646898DBA4DB2392C10DA"/>
  </w:style>
  <w:style w:type="paragraph" w:customStyle="1" w:styleId="11C83FB9710740A88F8AA1229DFAA85C">
    <w:name w:val="11C83FB9710740A88F8AA1229DFAA85C"/>
  </w:style>
  <w:style w:type="paragraph" w:customStyle="1" w:styleId="9BB80FC78E48446BA513C5EB2D1D529F">
    <w:name w:val="9BB80FC78E48446BA513C5EB2D1D529F"/>
  </w:style>
  <w:style w:type="paragraph" w:customStyle="1" w:styleId="CD39ED746ECE4CCA875C5CF27A83C0A6">
    <w:name w:val="CD39ED746ECE4CCA875C5CF27A83C0A6"/>
  </w:style>
  <w:style w:type="paragraph" w:customStyle="1" w:styleId="55B8065466874E319639EA212AA05B54">
    <w:name w:val="55B8065466874E319639EA212AA05B54"/>
  </w:style>
  <w:style w:type="paragraph" w:customStyle="1" w:styleId="C369BC478DC94A79B958367AE3577052">
    <w:name w:val="C369BC478DC94A79B958367AE3577052"/>
  </w:style>
  <w:style w:type="paragraph" w:customStyle="1" w:styleId="1D0E253995214C879F3E5230E285D13B">
    <w:name w:val="1D0E253995214C879F3E5230E285D13B"/>
  </w:style>
  <w:style w:type="paragraph" w:customStyle="1" w:styleId="AD8A3771A8794D71BD01D8DE07867971">
    <w:name w:val="AD8A3771A8794D71BD01D8DE07867971"/>
  </w:style>
  <w:style w:type="paragraph" w:customStyle="1" w:styleId="D40CC7E5026246FFB1A6FFD88446BCA1">
    <w:name w:val="D40CC7E5026246FFB1A6FFD88446BCA1"/>
  </w:style>
  <w:style w:type="paragraph" w:customStyle="1" w:styleId="143EF3D868D94AC0988090B61EEEB7F0">
    <w:name w:val="143EF3D868D94AC0988090B61EEEB7F0"/>
  </w:style>
  <w:style w:type="paragraph" w:customStyle="1" w:styleId="7E8A80B4151A494694CE889379B10E9C">
    <w:name w:val="7E8A80B4151A494694CE889379B10E9C"/>
  </w:style>
  <w:style w:type="paragraph" w:customStyle="1" w:styleId="0E27FB91D5304DC4ADD611D78CE3E68F">
    <w:name w:val="0E27FB91D5304DC4ADD611D78CE3E68F"/>
    <w:rsid w:val="005968D6"/>
  </w:style>
  <w:style w:type="paragraph" w:customStyle="1" w:styleId="3A703F76758F47D99A608087AF7F2CC4">
    <w:name w:val="3A703F76758F47D99A608087AF7F2CC4"/>
    <w:rsid w:val="005968D6"/>
  </w:style>
  <w:style w:type="paragraph" w:customStyle="1" w:styleId="B9B02471A2BB43DEAC4590C8F29475BE">
    <w:name w:val="B9B02471A2BB43DEAC4590C8F29475BE"/>
    <w:rsid w:val="00141A19"/>
  </w:style>
  <w:style w:type="paragraph" w:customStyle="1" w:styleId="C78A37112B8E4A80BC0EB31A7DB9A694">
    <w:name w:val="C78A37112B8E4A80BC0EB31A7DB9A694"/>
    <w:rsid w:val="00386F61"/>
  </w:style>
  <w:style w:type="paragraph" w:customStyle="1" w:styleId="2103A324C13C45CFABF97DC896EF7B28">
    <w:name w:val="2103A324C13C45CFABF97DC896EF7B28"/>
    <w:rsid w:val="00386F61"/>
  </w:style>
  <w:style w:type="paragraph" w:customStyle="1" w:styleId="5972243190794D378D10F5504064ED13">
    <w:name w:val="5972243190794D378D10F5504064ED13"/>
    <w:rsid w:val="00386F61"/>
  </w:style>
  <w:style w:type="paragraph" w:customStyle="1" w:styleId="EB0EBA6FC1DB4BEFA505367EA7A565D8">
    <w:name w:val="EB0EBA6FC1DB4BEFA505367EA7A565D8"/>
    <w:rsid w:val="00386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113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Reimer</dc:creator>
  <cp:keywords/>
  <dc:description/>
  <cp:lastModifiedBy>Karla Reimer</cp:lastModifiedBy>
  <cp:revision>3</cp:revision>
  <cp:lastPrinted>2023-02-01T20:08:00Z</cp:lastPrinted>
  <dcterms:created xsi:type="dcterms:W3CDTF">2023-02-01T18:16:00Z</dcterms:created>
  <dcterms:modified xsi:type="dcterms:W3CDTF">2023-02-01T20:08:00Z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