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5F18" w14:textId="77777777" w:rsidR="00604FBD" w:rsidRPr="008946B9" w:rsidRDefault="004D0DA1" w:rsidP="008946B9">
      <w:pPr>
        <w:pStyle w:val="Title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381209846"/>
          <w:placeholder>
            <w:docPart w:val="D915E1B43C0B438C8DBCB6BAC1B6E13B"/>
          </w:placeholder>
          <w:temporary/>
          <w:showingPlcHdr/>
          <w15:appearance w15:val="hidden"/>
        </w:sdtPr>
        <w:sdtEndPr/>
        <w:sdtContent>
          <w:r w:rsidR="001C478F" w:rsidRPr="008946B9">
            <w:rPr>
              <w:rFonts w:ascii="Times New Roman" w:hAnsi="Times New Roman" w:cs="Times New Roman"/>
            </w:rPr>
            <w:t>AGENDA</w:t>
          </w:r>
        </w:sdtContent>
      </w:sdt>
    </w:p>
    <w:p w14:paraId="7E8DE705" w14:textId="0357685E" w:rsidR="00604FBD" w:rsidRPr="008946B9" w:rsidRDefault="008946B9" w:rsidP="008946B9">
      <w:pPr>
        <w:pStyle w:val="Subtitle"/>
        <w:jc w:val="center"/>
        <w:rPr>
          <w:rFonts w:ascii="Times New Roman" w:hAnsi="Times New Roman" w:cs="Times New Roman"/>
          <w:b/>
        </w:rPr>
      </w:pPr>
      <w:r w:rsidRPr="008946B9">
        <w:rPr>
          <w:rFonts w:ascii="Times New Roman" w:hAnsi="Times New Roman" w:cs="Times New Roman"/>
          <w:b/>
        </w:rPr>
        <w:t>Yavapai-Apache Nation</w:t>
      </w:r>
    </w:p>
    <w:p w14:paraId="24E499B6" w14:textId="4762AF8B" w:rsidR="008946B9" w:rsidRDefault="00822570" w:rsidP="0089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Business </w:t>
      </w:r>
      <w:r w:rsidR="0053363F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70E9AE5C" w14:textId="3E1AD7AB" w:rsidR="008946B9" w:rsidRDefault="00EF43A7" w:rsidP="0089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Council Chambers &amp; </w:t>
      </w:r>
      <w:r w:rsidR="008946B9" w:rsidRPr="007C7EF7">
        <w:rPr>
          <w:rFonts w:ascii="Times New Roman" w:hAnsi="Times New Roman" w:cs="Times New Roman"/>
          <w:b/>
          <w:sz w:val="28"/>
          <w:szCs w:val="28"/>
        </w:rPr>
        <w:t>Zoom.us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2F80E" w14:textId="42D7B473" w:rsidR="00604FBD" w:rsidRPr="007C7EF7" w:rsidRDefault="0053363F" w:rsidP="008946B9">
      <w:pPr>
        <w:pBdr>
          <w:top w:val="single" w:sz="4" w:space="1" w:color="444D26" w:themeColor="text2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September </w:t>
      </w:r>
      <w:r w:rsidR="00822570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5C3D2E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>9</w:t>
      </w:r>
      <w:r w:rsidR="008578DC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</w:rPr>
        <w:t>, 2022</w:t>
      </w:r>
      <w:r w:rsidR="001C478F" w:rsidRPr="007C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1A" w:rsidRPr="007C7EF7">
        <w:rPr>
          <w:rFonts w:ascii="Times New Roman" w:hAnsi="Times New Roman" w:cs="Times New Roman"/>
          <w:b/>
          <w:sz w:val="28"/>
          <w:szCs w:val="28"/>
        </w:rPr>
        <w:t>|</w:t>
      </w:r>
      <w:r w:rsidR="001D4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2E">
        <w:rPr>
          <w:rFonts w:ascii="Times New Roman" w:hAnsi="Times New Roman" w:cs="Times New Roman"/>
          <w:b/>
          <w:sz w:val="28"/>
          <w:szCs w:val="28"/>
        </w:rPr>
        <w:t>9:00 A</w:t>
      </w:r>
      <w:r w:rsidR="00822570">
        <w:rPr>
          <w:rFonts w:ascii="Times New Roman" w:hAnsi="Times New Roman" w:cs="Times New Roman"/>
          <w:b/>
          <w:sz w:val="28"/>
          <w:szCs w:val="28"/>
        </w:rPr>
        <w:t>M</w:t>
      </w:r>
      <w:r w:rsidR="008946B9" w:rsidRPr="007C7EF7">
        <w:rPr>
          <w:rFonts w:ascii="Times New Roman" w:hAnsi="Times New Roman" w:cs="Times New Roman"/>
          <w:b/>
          <w:sz w:val="28"/>
          <w:szCs w:val="28"/>
        </w:rPr>
        <w:tab/>
      </w:r>
      <w:r w:rsidR="001C478F" w:rsidRPr="007C7EF7">
        <w:rPr>
          <w:rFonts w:ascii="Times New Roman" w:hAnsi="Times New Roman" w:cs="Times New Roman"/>
          <w:b/>
          <w:sz w:val="28"/>
          <w:szCs w:val="28"/>
        </w:rPr>
        <w:t xml:space="preserve"> | </w:t>
      </w:r>
      <w:sdt>
        <w:sdtPr>
          <w:rPr>
            <w:rStyle w:val="IntenseEmphasis"/>
            <w:rFonts w:ascii="Times New Roman" w:hAnsi="Times New Roman" w:cs="Times New Roman"/>
            <w:b/>
            <w:color w:val="auto"/>
            <w:sz w:val="28"/>
            <w:szCs w:val="28"/>
          </w:rPr>
          <w:alias w:val="Meeting called by:"/>
          <w:tag w:val="Meeting called by:"/>
          <w:id w:val="-1015376672"/>
          <w:placeholder>
            <w:docPart w:val="8D4D5E719EA84B3D9BCA9BA806842992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7C7EF7">
            <w:rPr>
              <w:rStyle w:val="IntenseEmphasis"/>
              <w:rFonts w:ascii="Times New Roman" w:hAnsi="Times New Roman" w:cs="Times New Roman"/>
              <w:b/>
              <w:i w:val="0"/>
              <w:color w:val="auto"/>
              <w:sz w:val="28"/>
              <w:szCs w:val="28"/>
            </w:rPr>
            <w:t>Meeting called by</w:t>
          </w:r>
        </w:sdtContent>
      </w:sdt>
      <w:r w:rsidR="00D3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3C">
        <w:rPr>
          <w:rFonts w:ascii="Times New Roman" w:hAnsi="Times New Roman" w:cs="Times New Roman"/>
          <w:b/>
          <w:sz w:val="28"/>
          <w:szCs w:val="28"/>
        </w:rPr>
        <w:t>Vice Chairwoman Tanya Lewis</w:t>
      </w:r>
    </w:p>
    <w:p w14:paraId="6B831C02" w14:textId="77777777" w:rsidR="00604FBD" w:rsidRDefault="008946B9">
      <w:pPr>
        <w:pStyle w:val="Heading1"/>
      </w:pPr>
      <w:r>
        <w:t>Council Members</w:t>
      </w:r>
    </w:p>
    <w:p w14:paraId="1FD65A49" w14:textId="773B1A51" w:rsidR="00604FBD" w:rsidRDefault="0091043C">
      <w:r>
        <w:t xml:space="preserve">Vacant, </w:t>
      </w:r>
      <w:r w:rsidR="008946B9">
        <w:t>Chairman</w:t>
      </w:r>
      <w:r w:rsidR="007D57CE">
        <w:t xml:space="preserve"> </w:t>
      </w:r>
      <w:r w:rsidR="001C478F">
        <w:t xml:space="preserve">| </w:t>
      </w:r>
      <w:r w:rsidR="008946B9">
        <w:t>Tanya Lewis, Vice Chairwoman</w:t>
      </w:r>
      <w:r w:rsidR="001C478F">
        <w:t xml:space="preserve"> | </w:t>
      </w:r>
      <w:r w:rsidR="008946B9">
        <w:t>Ricardo Pacheco, Council Member</w:t>
      </w:r>
      <w:r w:rsidR="007D57CE">
        <w:t xml:space="preserve"> | </w:t>
      </w:r>
      <w:r w:rsidR="008946B9">
        <w:t>Henry Smith, Council Member</w:t>
      </w:r>
      <w:r w:rsidR="007D57CE">
        <w:t xml:space="preserve"> | </w:t>
      </w:r>
      <w:r w:rsidR="008946B9">
        <w:t>Amanda Honwytewa, Council Member</w:t>
      </w:r>
      <w:r w:rsidR="007D57CE">
        <w:t xml:space="preserve"> | </w:t>
      </w:r>
      <w:r w:rsidR="004D4B8C">
        <w:t xml:space="preserve">Lorna </w:t>
      </w:r>
      <w:r w:rsidR="006C5A83">
        <w:t>Juan</w:t>
      </w:r>
      <w:r w:rsidR="008946B9">
        <w:t>, Council Member</w:t>
      </w:r>
      <w:r w:rsidR="007D57CE">
        <w:t xml:space="preserve"> | </w:t>
      </w:r>
      <w:r w:rsidR="008946B9">
        <w:t>Germania Jones, Council Member</w:t>
      </w:r>
      <w:r w:rsidR="007D57CE">
        <w:t xml:space="preserve"> | </w:t>
      </w:r>
      <w:r w:rsidR="008946B9">
        <w:t>Darlene Rubio, Council Member</w:t>
      </w:r>
      <w:r w:rsidR="007D57CE">
        <w:t xml:space="preserve"> | </w:t>
      </w:r>
      <w:r w:rsidR="008946B9">
        <w:t>Apphia Shirley, Council Member</w:t>
      </w:r>
      <w:r w:rsidR="007D57CE">
        <w:t xml:space="preserve"> | </w:t>
      </w:r>
      <w:r w:rsidR="008946B9">
        <w:t xml:space="preserve">Karla Reimer, Council Secretary </w:t>
      </w:r>
      <w:r w:rsidR="00D6635F">
        <w:t>|Steven Schepman</w:t>
      </w:r>
      <w:r w:rsidR="005C6B59">
        <w:t>, Council Treasurer</w:t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  <w:r w:rsidR="008946B9">
        <w:tab/>
      </w:r>
    </w:p>
    <w:tbl>
      <w:tblPr>
        <w:tblStyle w:val="ListTable6Colorful"/>
        <w:tblpPr w:leftFromText="180" w:rightFromText="180" w:vertAnchor="text" w:tblpY="1"/>
        <w:tblOverlap w:val="never"/>
        <w:tblW w:w="5042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109"/>
        <w:gridCol w:w="7081"/>
        <w:gridCol w:w="2701"/>
      </w:tblGrid>
      <w:tr w:rsidR="00604FBD" w14:paraId="3D7B153B" w14:textId="77777777" w:rsidTr="00EC077F">
        <w:trPr>
          <w:tblHeader/>
        </w:trPr>
        <w:tc>
          <w:tcPr>
            <w:tcW w:w="1109" w:type="dxa"/>
          </w:tcPr>
          <w:p w14:paraId="7D52692C" w14:textId="53350F3A" w:rsidR="00604FBD" w:rsidRDefault="00BB569C" w:rsidP="00BB569C">
            <w:pPr>
              <w:pStyle w:val="Heading2"/>
              <w:outlineLvl w:val="1"/>
            </w:pPr>
            <w:r>
              <w:t xml:space="preserve">   Time</w:t>
            </w:r>
          </w:p>
        </w:tc>
        <w:tc>
          <w:tcPr>
            <w:tcW w:w="7081" w:type="dxa"/>
          </w:tcPr>
          <w:sdt>
            <w:sdtPr>
              <w:alias w:val="Item:"/>
              <w:tag w:val="Item:"/>
              <w:id w:val="614954302"/>
              <w:placeholder>
                <w:docPart w:val="36223882F2064141922D03310CD7601F"/>
              </w:placeholder>
              <w:temporary/>
              <w:showingPlcHdr/>
              <w15:appearance w15:val="hidden"/>
            </w:sdtPr>
            <w:sdtEndPr/>
            <w:sdtContent>
              <w:p w14:paraId="5D99C833" w14:textId="77777777" w:rsidR="00604FBD" w:rsidRPr="00802038" w:rsidRDefault="0092131B" w:rsidP="00BB569C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2701" w:type="dxa"/>
          </w:tcPr>
          <w:p w14:paraId="6FA2393F" w14:textId="77777777" w:rsidR="00604FBD" w:rsidRDefault="008946B9" w:rsidP="00BB569C">
            <w:pPr>
              <w:pStyle w:val="Heading2"/>
              <w:outlineLvl w:val="1"/>
            </w:pPr>
            <w:r>
              <w:t>Presenter</w:t>
            </w:r>
          </w:p>
        </w:tc>
      </w:tr>
      <w:tr w:rsidR="00604FBD" w:rsidRPr="00B641A2" w14:paraId="07CCFEEF" w14:textId="77777777" w:rsidTr="00EC077F">
        <w:tc>
          <w:tcPr>
            <w:tcW w:w="1109" w:type="dxa"/>
          </w:tcPr>
          <w:p w14:paraId="35EA4F47" w14:textId="0AB13982" w:rsidR="00604FBD" w:rsidRPr="00B641A2" w:rsidRDefault="005C3D2E" w:rsidP="00822570">
            <w:pPr>
              <w:rPr>
                <w:b/>
              </w:rPr>
            </w:pPr>
            <w:r>
              <w:rPr>
                <w:b/>
              </w:rPr>
              <w:t>9</w:t>
            </w:r>
            <w:r w:rsidR="0091043C"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 w:rsidR="001D486E">
              <w:rPr>
                <w:b/>
              </w:rPr>
              <w:t>M</w:t>
            </w:r>
          </w:p>
        </w:tc>
        <w:tc>
          <w:tcPr>
            <w:tcW w:w="7081" w:type="dxa"/>
          </w:tcPr>
          <w:p w14:paraId="78F01E45" w14:textId="67DB02C3" w:rsidR="00604FBD" w:rsidRPr="00B641A2" w:rsidRDefault="00B641A2" w:rsidP="00BB569C">
            <w:pPr>
              <w:rPr>
                <w:b/>
              </w:rPr>
            </w:pPr>
            <w:r w:rsidRPr="00B641A2">
              <w:rPr>
                <w:b/>
              </w:rPr>
              <w:t xml:space="preserve">1. </w:t>
            </w:r>
            <w:r w:rsidR="007C7EF7">
              <w:rPr>
                <w:b/>
              </w:rPr>
              <w:t xml:space="preserve"> </w:t>
            </w:r>
            <w:r w:rsidR="00CA14D8">
              <w:rPr>
                <w:b/>
              </w:rPr>
              <w:t>Call to Order</w:t>
            </w:r>
          </w:p>
        </w:tc>
        <w:tc>
          <w:tcPr>
            <w:tcW w:w="2701" w:type="dxa"/>
          </w:tcPr>
          <w:p w14:paraId="2EC64836" w14:textId="621742B6" w:rsidR="00604FBD" w:rsidRPr="00B641A2" w:rsidRDefault="0091043C" w:rsidP="0091043C">
            <w:pPr>
              <w:rPr>
                <w:b/>
              </w:rPr>
            </w:pPr>
            <w:r>
              <w:rPr>
                <w:b/>
              </w:rPr>
              <w:t>Vice Chairwoman Lewis</w:t>
            </w:r>
          </w:p>
        </w:tc>
      </w:tr>
      <w:tr w:rsidR="00EC7169" w:rsidRPr="00B641A2" w14:paraId="3ABA5998" w14:textId="77777777" w:rsidTr="00EC077F">
        <w:tc>
          <w:tcPr>
            <w:tcW w:w="1109" w:type="dxa"/>
          </w:tcPr>
          <w:p w14:paraId="5E5CDCF5" w14:textId="0810DFC8" w:rsidR="00EC7169" w:rsidRPr="00B641A2" w:rsidRDefault="005C3D2E" w:rsidP="0091043C">
            <w:pPr>
              <w:rPr>
                <w:b/>
              </w:rPr>
            </w:pPr>
            <w:r>
              <w:rPr>
                <w:b/>
              </w:rPr>
              <w:t>9:01 A</w:t>
            </w:r>
            <w:r w:rsidR="00CA14D8">
              <w:rPr>
                <w:b/>
              </w:rPr>
              <w:t>M</w:t>
            </w:r>
          </w:p>
        </w:tc>
        <w:tc>
          <w:tcPr>
            <w:tcW w:w="7081" w:type="dxa"/>
          </w:tcPr>
          <w:p w14:paraId="2B957D72" w14:textId="3F6FD994" w:rsidR="00EC7169" w:rsidRPr="00B641A2" w:rsidRDefault="008946B9" w:rsidP="00BB569C">
            <w:pPr>
              <w:rPr>
                <w:b/>
              </w:rPr>
            </w:pPr>
            <w:r w:rsidRPr="00B641A2">
              <w:rPr>
                <w:b/>
              </w:rPr>
              <w:t xml:space="preserve">2. </w:t>
            </w:r>
            <w:r w:rsidR="00B641A2" w:rsidRPr="00B641A2">
              <w:rPr>
                <w:b/>
              </w:rPr>
              <w:t xml:space="preserve"> </w:t>
            </w:r>
            <w:r w:rsidR="00CA14D8">
              <w:rPr>
                <w:b/>
              </w:rPr>
              <w:t>Invocation</w:t>
            </w:r>
          </w:p>
        </w:tc>
        <w:tc>
          <w:tcPr>
            <w:tcW w:w="2701" w:type="dxa"/>
          </w:tcPr>
          <w:p w14:paraId="20FA3B1C" w14:textId="40FAD6C3" w:rsidR="00EC7169" w:rsidRPr="00B641A2" w:rsidRDefault="00EC7169" w:rsidP="00BB569C">
            <w:pPr>
              <w:rPr>
                <w:b/>
              </w:rPr>
            </w:pPr>
          </w:p>
        </w:tc>
      </w:tr>
      <w:tr w:rsidR="00EC7169" w:rsidRPr="00B641A2" w14:paraId="37B9BA93" w14:textId="77777777" w:rsidTr="00EC077F">
        <w:tc>
          <w:tcPr>
            <w:tcW w:w="1109" w:type="dxa"/>
          </w:tcPr>
          <w:p w14:paraId="1A0BED72" w14:textId="2174D14E" w:rsidR="00EC7169" w:rsidRPr="00B641A2" w:rsidRDefault="005C3D2E" w:rsidP="0091043C">
            <w:pPr>
              <w:rPr>
                <w:b/>
              </w:rPr>
            </w:pPr>
            <w:r>
              <w:rPr>
                <w:b/>
              </w:rPr>
              <w:t>9:06 A</w:t>
            </w:r>
            <w:r w:rsidR="00CA14D8">
              <w:rPr>
                <w:b/>
              </w:rPr>
              <w:t>M</w:t>
            </w:r>
          </w:p>
        </w:tc>
        <w:tc>
          <w:tcPr>
            <w:tcW w:w="7081" w:type="dxa"/>
          </w:tcPr>
          <w:p w14:paraId="56A0DDFE" w14:textId="2F0AAC41" w:rsidR="00EC7169" w:rsidRPr="00B641A2" w:rsidRDefault="008946B9" w:rsidP="00BB569C">
            <w:pPr>
              <w:rPr>
                <w:b/>
              </w:rPr>
            </w:pPr>
            <w:r w:rsidRPr="00B641A2">
              <w:rPr>
                <w:b/>
              </w:rPr>
              <w:t xml:space="preserve">3.  </w:t>
            </w:r>
            <w:r w:rsidR="00CA14D8">
              <w:rPr>
                <w:b/>
              </w:rPr>
              <w:t>Roll Call</w:t>
            </w:r>
          </w:p>
        </w:tc>
        <w:tc>
          <w:tcPr>
            <w:tcW w:w="2701" w:type="dxa"/>
          </w:tcPr>
          <w:p w14:paraId="74714039" w14:textId="09B3D6C3" w:rsidR="00EC7169" w:rsidRPr="00B641A2" w:rsidRDefault="00CA14D8" w:rsidP="00BB569C">
            <w:pPr>
              <w:rPr>
                <w:b/>
              </w:rPr>
            </w:pPr>
            <w:r>
              <w:rPr>
                <w:b/>
              </w:rPr>
              <w:t xml:space="preserve">Karla Reimer </w:t>
            </w:r>
          </w:p>
        </w:tc>
      </w:tr>
      <w:tr w:rsidR="00573E2A" w:rsidRPr="00B641A2" w14:paraId="5EE5DC65" w14:textId="77777777" w:rsidTr="00EC077F">
        <w:tc>
          <w:tcPr>
            <w:tcW w:w="1109" w:type="dxa"/>
          </w:tcPr>
          <w:p w14:paraId="1E98D6AA" w14:textId="433B86D2" w:rsidR="00573E2A" w:rsidRDefault="005C3D2E" w:rsidP="0091043C">
            <w:pPr>
              <w:rPr>
                <w:b/>
              </w:rPr>
            </w:pPr>
            <w:r>
              <w:rPr>
                <w:b/>
              </w:rPr>
              <w:t>9:07 A</w:t>
            </w:r>
            <w:r w:rsidR="00573E2A">
              <w:rPr>
                <w:b/>
              </w:rPr>
              <w:t>M</w:t>
            </w:r>
          </w:p>
        </w:tc>
        <w:tc>
          <w:tcPr>
            <w:tcW w:w="7081" w:type="dxa"/>
          </w:tcPr>
          <w:p w14:paraId="686FF7F8" w14:textId="5DE75753" w:rsidR="00573E2A" w:rsidRPr="00B641A2" w:rsidRDefault="00573E2A" w:rsidP="00BB569C">
            <w:pPr>
              <w:rPr>
                <w:b/>
              </w:rPr>
            </w:pPr>
            <w:r>
              <w:rPr>
                <w:b/>
              </w:rPr>
              <w:t>4.  Approval of Agenda</w:t>
            </w:r>
          </w:p>
        </w:tc>
        <w:tc>
          <w:tcPr>
            <w:tcW w:w="2701" w:type="dxa"/>
          </w:tcPr>
          <w:p w14:paraId="2A88D87C" w14:textId="77777777" w:rsidR="00573E2A" w:rsidRDefault="00573E2A" w:rsidP="00BB569C">
            <w:pPr>
              <w:rPr>
                <w:b/>
              </w:rPr>
            </w:pPr>
          </w:p>
        </w:tc>
      </w:tr>
      <w:tr w:rsidR="00EC7169" w:rsidRPr="00B641A2" w14:paraId="679B9FAE" w14:textId="77777777" w:rsidTr="00EC077F">
        <w:tc>
          <w:tcPr>
            <w:tcW w:w="1109" w:type="dxa"/>
          </w:tcPr>
          <w:p w14:paraId="6B377A95" w14:textId="638227DC" w:rsidR="00EC7169" w:rsidRPr="00B641A2" w:rsidRDefault="005C3D2E" w:rsidP="0091043C">
            <w:pPr>
              <w:rPr>
                <w:b/>
              </w:rPr>
            </w:pPr>
            <w:r>
              <w:rPr>
                <w:b/>
              </w:rPr>
              <w:t>9</w:t>
            </w:r>
            <w:r w:rsidR="009930BE">
              <w:rPr>
                <w:b/>
              </w:rPr>
              <w:t>:</w:t>
            </w:r>
            <w:r w:rsidR="00573E2A">
              <w:rPr>
                <w:b/>
              </w:rPr>
              <w:t xml:space="preserve">12 </w:t>
            </w:r>
            <w:r>
              <w:rPr>
                <w:b/>
              </w:rPr>
              <w:t>A</w:t>
            </w:r>
            <w:r w:rsidR="00CA14D8">
              <w:rPr>
                <w:b/>
              </w:rPr>
              <w:t>M</w:t>
            </w:r>
          </w:p>
        </w:tc>
        <w:tc>
          <w:tcPr>
            <w:tcW w:w="7081" w:type="dxa"/>
          </w:tcPr>
          <w:p w14:paraId="4A669685" w14:textId="195C9181" w:rsidR="00EC7169" w:rsidRPr="00B641A2" w:rsidRDefault="00573E2A" w:rsidP="00822570">
            <w:pPr>
              <w:rPr>
                <w:b/>
              </w:rPr>
            </w:pPr>
            <w:r>
              <w:rPr>
                <w:b/>
              </w:rPr>
              <w:t>5</w:t>
            </w:r>
            <w:r w:rsidR="00CA14D8">
              <w:rPr>
                <w:b/>
              </w:rPr>
              <w:t xml:space="preserve">.  </w:t>
            </w:r>
            <w:r w:rsidR="0053363F">
              <w:rPr>
                <w:b/>
              </w:rPr>
              <w:t xml:space="preserve">Minutes of </w:t>
            </w:r>
            <w:r w:rsidR="005C3D2E">
              <w:rPr>
                <w:b/>
              </w:rPr>
              <w:t>9-21</w:t>
            </w:r>
            <w:r w:rsidR="00822570">
              <w:rPr>
                <w:b/>
              </w:rPr>
              <w:t>-</w:t>
            </w:r>
            <w:r w:rsidR="0053363F">
              <w:rPr>
                <w:b/>
              </w:rPr>
              <w:t>2022</w:t>
            </w:r>
          </w:p>
        </w:tc>
        <w:tc>
          <w:tcPr>
            <w:tcW w:w="2701" w:type="dxa"/>
          </w:tcPr>
          <w:p w14:paraId="5CA957D6" w14:textId="44AC30FB" w:rsidR="00EC7169" w:rsidRPr="00B641A2" w:rsidRDefault="00EC7169" w:rsidP="00BB569C">
            <w:pPr>
              <w:rPr>
                <w:b/>
              </w:rPr>
            </w:pPr>
          </w:p>
        </w:tc>
      </w:tr>
      <w:tr w:rsidR="00EC7169" w:rsidRPr="00B641A2" w14:paraId="0B0CF5F6" w14:textId="77777777" w:rsidTr="00EC077F">
        <w:tc>
          <w:tcPr>
            <w:tcW w:w="1109" w:type="dxa"/>
          </w:tcPr>
          <w:p w14:paraId="5849C87A" w14:textId="713B5855" w:rsidR="00EC7169" w:rsidRPr="00B641A2" w:rsidRDefault="005C3D2E" w:rsidP="0091043C">
            <w:pPr>
              <w:rPr>
                <w:b/>
              </w:rPr>
            </w:pPr>
            <w:r>
              <w:rPr>
                <w:b/>
              </w:rPr>
              <w:t>9</w:t>
            </w:r>
            <w:r w:rsidR="009930BE">
              <w:rPr>
                <w:b/>
              </w:rPr>
              <w:t>:1</w:t>
            </w:r>
            <w:r w:rsidR="00573E2A">
              <w:rPr>
                <w:b/>
              </w:rPr>
              <w:t>7</w:t>
            </w:r>
            <w:r>
              <w:rPr>
                <w:b/>
              </w:rPr>
              <w:t xml:space="preserve"> A</w:t>
            </w:r>
            <w:r w:rsidR="007C7EF7">
              <w:rPr>
                <w:b/>
              </w:rPr>
              <w:t>M</w:t>
            </w:r>
            <w:r w:rsidR="008946B9" w:rsidRPr="00B641A2">
              <w:rPr>
                <w:b/>
              </w:rPr>
              <w:t xml:space="preserve"> </w:t>
            </w:r>
          </w:p>
        </w:tc>
        <w:tc>
          <w:tcPr>
            <w:tcW w:w="7081" w:type="dxa"/>
          </w:tcPr>
          <w:p w14:paraId="219CCA3D" w14:textId="738F2C8E" w:rsidR="00EC7169" w:rsidRPr="00B641A2" w:rsidRDefault="00573E2A" w:rsidP="005C3D2E">
            <w:pPr>
              <w:rPr>
                <w:b/>
              </w:rPr>
            </w:pPr>
            <w:r>
              <w:rPr>
                <w:b/>
              </w:rPr>
              <w:t>6</w:t>
            </w:r>
            <w:r w:rsidR="00CA14D8">
              <w:rPr>
                <w:b/>
              </w:rPr>
              <w:t xml:space="preserve">.  </w:t>
            </w:r>
            <w:r>
              <w:rPr>
                <w:b/>
              </w:rPr>
              <w:t xml:space="preserve">Approval of Resolution </w:t>
            </w:r>
            <w:r w:rsidR="0053363F">
              <w:rPr>
                <w:b/>
              </w:rPr>
              <w:t>for a</w:t>
            </w:r>
            <w:r w:rsidR="005C3D2E">
              <w:rPr>
                <w:b/>
              </w:rPr>
              <w:t xml:space="preserve"> Contract with CAREGEN Group, Inc. for Preparation for the Initial Feasibility and Design Work for Constructing the Fiber Infrastructure to Provide Broadband Internet Access Services to the Residential and Non-Residential Governmental and Commercial Buildings </w:t>
            </w:r>
          </w:p>
        </w:tc>
        <w:tc>
          <w:tcPr>
            <w:tcW w:w="2701" w:type="dxa"/>
          </w:tcPr>
          <w:p w14:paraId="17073871" w14:textId="19035727" w:rsidR="00EC7169" w:rsidRPr="00B641A2" w:rsidRDefault="005C3D2E" w:rsidP="00BB569C">
            <w:pPr>
              <w:rPr>
                <w:b/>
              </w:rPr>
            </w:pPr>
            <w:r>
              <w:rPr>
                <w:b/>
              </w:rPr>
              <w:t>Kevin Shives</w:t>
            </w:r>
          </w:p>
        </w:tc>
      </w:tr>
      <w:tr w:rsidR="00C57323" w:rsidRPr="00B641A2" w14:paraId="31C86B0C" w14:textId="77777777" w:rsidTr="00EC077F">
        <w:tc>
          <w:tcPr>
            <w:tcW w:w="1109" w:type="dxa"/>
          </w:tcPr>
          <w:p w14:paraId="5C6B607E" w14:textId="5B0EEC5B" w:rsidR="00C57323" w:rsidRDefault="005C3D2E" w:rsidP="005C3D2E">
            <w:pPr>
              <w:rPr>
                <w:b/>
              </w:rPr>
            </w:pPr>
            <w:r>
              <w:rPr>
                <w:b/>
              </w:rPr>
              <w:t>9</w:t>
            </w:r>
            <w:r w:rsidR="00C57323">
              <w:rPr>
                <w:b/>
              </w:rPr>
              <w:t>:</w:t>
            </w:r>
            <w:r>
              <w:rPr>
                <w:b/>
              </w:rPr>
              <w:t>30</w:t>
            </w:r>
            <w:r w:rsidR="00D5535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C57323">
              <w:rPr>
                <w:b/>
              </w:rPr>
              <w:t>M</w:t>
            </w:r>
          </w:p>
        </w:tc>
        <w:tc>
          <w:tcPr>
            <w:tcW w:w="7081" w:type="dxa"/>
          </w:tcPr>
          <w:p w14:paraId="1E61B3AB" w14:textId="5D7BFE51" w:rsidR="00C57323" w:rsidRDefault="00573E2A" w:rsidP="005C3D2E">
            <w:pPr>
              <w:rPr>
                <w:b/>
              </w:rPr>
            </w:pPr>
            <w:r>
              <w:rPr>
                <w:b/>
              </w:rPr>
              <w:t>7</w:t>
            </w:r>
            <w:r w:rsidR="00C57323">
              <w:rPr>
                <w:b/>
              </w:rPr>
              <w:t xml:space="preserve">.  </w:t>
            </w:r>
            <w:r w:rsidR="00EF43A7">
              <w:rPr>
                <w:b/>
              </w:rPr>
              <w:t xml:space="preserve"> </w:t>
            </w:r>
            <w:r w:rsidR="005C3D2E">
              <w:rPr>
                <w:b/>
              </w:rPr>
              <w:t>Approval of Resolution for an Assignment of a Parcel of Land to the Environmental Protection Department for Development of a Tree and Plant Nursery</w:t>
            </w:r>
          </w:p>
        </w:tc>
        <w:tc>
          <w:tcPr>
            <w:tcW w:w="2701" w:type="dxa"/>
          </w:tcPr>
          <w:p w14:paraId="25365E32" w14:textId="7EFD86BB" w:rsidR="00C57323" w:rsidRPr="00B641A2" w:rsidRDefault="005C3D2E" w:rsidP="00BB569C">
            <w:pPr>
              <w:rPr>
                <w:b/>
              </w:rPr>
            </w:pPr>
            <w:r>
              <w:rPr>
                <w:b/>
              </w:rPr>
              <w:t>David Lewis</w:t>
            </w:r>
          </w:p>
        </w:tc>
      </w:tr>
      <w:tr w:rsidR="00C4057B" w:rsidRPr="00B641A2" w14:paraId="0CA8A033" w14:textId="77777777" w:rsidTr="00EC077F">
        <w:tc>
          <w:tcPr>
            <w:tcW w:w="1109" w:type="dxa"/>
          </w:tcPr>
          <w:p w14:paraId="33F69CE6" w14:textId="7FAD20D4" w:rsidR="00C4057B" w:rsidRDefault="005C3D2E" w:rsidP="0091043C">
            <w:pPr>
              <w:rPr>
                <w:b/>
              </w:rPr>
            </w:pPr>
            <w:r>
              <w:rPr>
                <w:b/>
              </w:rPr>
              <w:t>9</w:t>
            </w:r>
            <w:r w:rsidR="00D55352">
              <w:rPr>
                <w:b/>
              </w:rPr>
              <w:t>:</w:t>
            </w:r>
            <w:r w:rsidR="00182A4B">
              <w:rPr>
                <w:b/>
              </w:rPr>
              <w:t>3</w:t>
            </w:r>
            <w:r>
              <w:rPr>
                <w:b/>
              </w:rPr>
              <w:t>7 A</w:t>
            </w:r>
            <w:r w:rsidR="00C4057B">
              <w:rPr>
                <w:b/>
              </w:rPr>
              <w:t>M</w:t>
            </w:r>
          </w:p>
        </w:tc>
        <w:tc>
          <w:tcPr>
            <w:tcW w:w="7081" w:type="dxa"/>
          </w:tcPr>
          <w:p w14:paraId="16EDEB90" w14:textId="1EB98DF8" w:rsidR="00822570" w:rsidRDefault="00C4057B" w:rsidP="005C3D2E">
            <w:pPr>
              <w:rPr>
                <w:b/>
              </w:rPr>
            </w:pPr>
            <w:r>
              <w:rPr>
                <w:b/>
              </w:rPr>
              <w:t xml:space="preserve">8.  </w:t>
            </w:r>
            <w:r w:rsidR="005C3D2E">
              <w:rPr>
                <w:b/>
              </w:rPr>
              <w:t>Approval of Resolution for a Consulting Services Agreement with Water Quality</w:t>
            </w:r>
            <w:r w:rsidR="005637A6">
              <w:rPr>
                <w:b/>
              </w:rPr>
              <w:t xml:space="preserve"> T</w:t>
            </w:r>
            <w:r w:rsidR="005C3D2E">
              <w:rPr>
                <w:b/>
              </w:rPr>
              <w:t xml:space="preserve">echnology, LLC for </w:t>
            </w:r>
            <w:r w:rsidR="005637A6">
              <w:rPr>
                <w:b/>
              </w:rPr>
              <w:t xml:space="preserve">Work in </w:t>
            </w:r>
            <w:r w:rsidR="005C3D2E">
              <w:rPr>
                <w:b/>
              </w:rPr>
              <w:t>Support of the Clean Water Act Section 106 Water Quality Program</w:t>
            </w:r>
          </w:p>
        </w:tc>
        <w:tc>
          <w:tcPr>
            <w:tcW w:w="2701" w:type="dxa"/>
          </w:tcPr>
          <w:p w14:paraId="4072BC25" w14:textId="649D1B79" w:rsidR="00C4057B" w:rsidRDefault="005637A6" w:rsidP="00BB569C">
            <w:pPr>
              <w:rPr>
                <w:b/>
              </w:rPr>
            </w:pPr>
            <w:r>
              <w:rPr>
                <w:b/>
              </w:rPr>
              <w:t>David Lewis</w:t>
            </w:r>
          </w:p>
        </w:tc>
      </w:tr>
      <w:tr w:rsidR="004D4B8C" w:rsidRPr="00B641A2" w14:paraId="0646F366" w14:textId="77777777" w:rsidTr="00EC077F">
        <w:tc>
          <w:tcPr>
            <w:tcW w:w="1109" w:type="dxa"/>
          </w:tcPr>
          <w:p w14:paraId="6AB8D7EE" w14:textId="1A2E7740" w:rsidR="004D4B8C" w:rsidRDefault="005C3D2E" w:rsidP="00822570">
            <w:pPr>
              <w:rPr>
                <w:b/>
              </w:rPr>
            </w:pPr>
            <w:r>
              <w:rPr>
                <w:b/>
              </w:rPr>
              <w:t>9</w:t>
            </w:r>
            <w:r w:rsidR="00182A4B">
              <w:rPr>
                <w:b/>
              </w:rPr>
              <w:t xml:space="preserve">:47 </w:t>
            </w:r>
            <w:r>
              <w:rPr>
                <w:b/>
              </w:rPr>
              <w:t>A</w:t>
            </w:r>
            <w:r w:rsidR="00D55352">
              <w:rPr>
                <w:b/>
              </w:rPr>
              <w:t>M</w:t>
            </w:r>
          </w:p>
        </w:tc>
        <w:tc>
          <w:tcPr>
            <w:tcW w:w="7081" w:type="dxa"/>
          </w:tcPr>
          <w:p w14:paraId="5040C2E4" w14:textId="58753726" w:rsidR="00D55352" w:rsidRDefault="00C4057B" w:rsidP="005637A6">
            <w:pPr>
              <w:rPr>
                <w:b/>
              </w:rPr>
            </w:pPr>
            <w:r>
              <w:rPr>
                <w:b/>
              </w:rPr>
              <w:t>9</w:t>
            </w:r>
            <w:r w:rsidR="004D4B8C">
              <w:rPr>
                <w:b/>
              </w:rPr>
              <w:t xml:space="preserve">. </w:t>
            </w:r>
            <w:r w:rsidR="00A90C40">
              <w:rPr>
                <w:b/>
              </w:rPr>
              <w:t xml:space="preserve"> </w:t>
            </w:r>
            <w:r w:rsidR="0053363F">
              <w:rPr>
                <w:b/>
              </w:rPr>
              <w:t>A</w:t>
            </w:r>
            <w:r w:rsidR="005637A6">
              <w:rPr>
                <w:b/>
              </w:rPr>
              <w:t>pproval of Resolution for a Consulting Services Agreement with Water Quality Technology, LLC for Work in Support of the Clean Water Act Section 319 Nonpoint Source Pollution Program</w:t>
            </w:r>
          </w:p>
        </w:tc>
        <w:tc>
          <w:tcPr>
            <w:tcW w:w="2701" w:type="dxa"/>
          </w:tcPr>
          <w:p w14:paraId="5F818137" w14:textId="4FA49F29" w:rsidR="004D4B8C" w:rsidRDefault="005637A6" w:rsidP="00BB569C">
            <w:pPr>
              <w:rPr>
                <w:b/>
              </w:rPr>
            </w:pPr>
            <w:r>
              <w:rPr>
                <w:b/>
              </w:rPr>
              <w:t>David Lewis</w:t>
            </w:r>
          </w:p>
        </w:tc>
      </w:tr>
      <w:tr w:rsidR="009234F3" w:rsidRPr="00B641A2" w14:paraId="5A2F1437" w14:textId="77777777" w:rsidTr="00EC077F">
        <w:tc>
          <w:tcPr>
            <w:tcW w:w="1109" w:type="dxa"/>
          </w:tcPr>
          <w:p w14:paraId="5E871660" w14:textId="7FF5C025" w:rsidR="009234F3" w:rsidRDefault="009234F3" w:rsidP="00822570">
            <w:pPr>
              <w:rPr>
                <w:b/>
              </w:rPr>
            </w:pPr>
            <w:r>
              <w:rPr>
                <w:b/>
              </w:rPr>
              <w:lastRenderedPageBreak/>
              <w:t>9:57 AM</w:t>
            </w:r>
          </w:p>
        </w:tc>
        <w:tc>
          <w:tcPr>
            <w:tcW w:w="7081" w:type="dxa"/>
          </w:tcPr>
          <w:p w14:paraId="7F724546" w14:textId="27712653" w:rsidR="009234F3" w:rsidRDefault="009234F3" w:rsidP="005637A6">
            <w:pPr>
              <w:rPr>
                <w:b/>
              </w:rPr>
            </w:pPr>
            <w:r>
              <w:rPr>
                <w:b/>
              </w:rPr>
              <w:t>10.  Approval of Resolution to Purchase a Grain Auger from BP AG Systems for use by the Agricultural Resource Department</w:t>
            </w:r>
          </w:p>
        </w:tc>
        <w:tc>
          <w:tcPr>
            <w:tcW w:w="2701" w:type="dxa"/>
          </w:tcPr>
          <w:p w14:paraId="5DD89DEA" w14:textId="20D0CFC3" w:rsidR="009234F3" w:rsidRDefault="009234F3" w:rsidP="00BB569C">
            <w:pPr>
              <w:rPr>
                <w:b/>
              </w:rPr>
            </w:pPr>
            <w:r>
              <w:rPr>
                <w:b/>
              </w:rPr>
              <w:t>Yolanda Trujillo</w:t>
            </w:r>
          </w:p>
        </w:tc>
      </w:tr>
      <w:tr w:rsidR="009234F3" w:rsidRPr="00B641A2" w14:paraId="291F16E6" w14:textId="77777777" w:rsidTr="00EC077F">
        <w:tc>
          <w:tcPr>
            <w:tcW w:w="1109" w:type="dxa"/>
          </w:tcPr>
          <w:p w14:paraId="4BAF74DD" w14:textId="0BCC5D90" w:rsidR="009234F3" w:rsidRDefault="009234F3" w:rsidP="00822570">
            <w:pPr>
              <w:rPr>
                <w:b/>
              </w:rPr>
            </w:pPr>
            <w:r>
              <w:rPr>
                <w:b/>
              </w:rPr>
              <w:t>10:07 AM</w:t>
            </w:r>
          </w:p>
        </w:tc>
        <w:tc>
          <w:tcPr>
            <w:tcW w:w="7081" w:type="dxa"/>
          </w:tcPr>
          <w:p w14:paraId="25232A96" w14:textId="4601F8C3" w:rsidR="009234F3" w:rsidRDefault="009234F3" w:rsidP="005637A6">
            <w:pPr>
              <w:rPr>
                <w:b/>
              </w:rPr>
            </w:pPr>
            <w:r>
              <w:rPr>
                <w:b/>
              </w:rPr>
              <w:t>11.  Approval of Resolution for the Purchase of Land Comprising of Two Acres of Vacant Land within the Boundaries of Town of Camp Verde</w:t>
            </w:r>
          </w:p>
        </w:tc>
        <w:tc>
          <w:tcPr>
            <w:tcW w:w="2701" w:type="dxa"/>
          </w:tcPr>
          <w:p w14:paraId="51259056" w14:textId="0108EC9F" w:rsidR="009234F3" w:rsidRDefault="009234F3" w:rsidP="00BB569C">
            <w:pPr>
              <w:rPr>
                <w:b/>
              </w:rPr>
            </w:pPr>
            <w:r>
              <w:rPr>
                <w:b/>
              </w:rPr>
              <w:t>Scott Canty</w:t>
            </w:r>
          </w:p>
        </w:tc>
      </w:tr>
      <w:tr w:rsidR="009234F3" w:rsidRPr="00B641A2" w14:paraId="3656F7B1" w14:textId="77777777" w:rsidTr="00EC077F">
        <w:tc>
          <w:tcPr>
            <w:tcW w:w="1109" w:type="dxa"/>
          </w:tcPr>
          <w:p w14:paraId="08422752" w14:textId="77777777" w:rsidR="009234F3" w:rsidRDefault="009234F3" w:rsidP="00822570">
            <w:pPr>
              <w:rPr>
                <w:b/>
              </w:rPr>
            </w:pPr>
            <w:r>
              <w:rPr>
                <w:b/>
              </w:rPr>
              <w:t>10:17 AM</w:t>
            </w:r>
          </w:p>
          <w:p w14:paraId="48660208" w14:textId="77777777" w:rsidR="00054CC4" w:rsidRDefault="00054CC4" w:rsidP="00822570">
            <w:pPr>
              <w:rPr>
                <w:b/>
              </w:rPr>
            </w:pPr>
          </w:p>
          <w:p w14:paraId="35E0B3FE" w14:textId="634DAA04" w:rsidR="00054CC4" w:rsidRDefault="00054CC4" w:rsidP="00822570">
            <w:pPr>
              <w:rPr>
                <w:b/>
              </w:rPr>
            </w:pPr>
            <w:r>
              <w:rPr>
                <w:b/>
              </w:rPr>
              <w:t>10:27 AM</w:t>
            </w:r>
          </w:p>
        </w:tc>
        <w:tc>
          <w:tcPr>
            <w:tcW w:w="7081" w:type="dxa"/>
          </w:tcPr>
          <w:p w14:paraId="2A9CA8AF" w14:textId="77777777" w:rsidR="009234F3" w:rsidRDefault="009234F3" w:rsidP="005637A6">
            <w:pPr>
              <w:rPr>
                <w:b/>
              </w:rPr>
            </w:pPr>
            <w:r>
              <w:rPr>
                <w:b/>
              </w:rPr>
              <w:t xml:space="preserve">12.  Approval of Resolution </w:t>
            </w:r>
            <w:r w:rsidR="00B13275">
              <w:rPr>
                <w:b/>
              </w:rPr>
              <w:t>Approving</w:t>
            </w:r>
            <w:r w:rsidR="0068279D">
              <w:rPr>
                <w:b/>
              </w:rPr>
              <w:t xml:space="preserve"> an Amendment to the Employee Handbook Regarding Holidays</w:t>
            </w:r>
          </w:p>
          <w:p w14:paraId="0865EE58" w14:textId="70621535" w:rsidR="00054CC4" w:rsidRDefault="00054CC4" w:rsidP="005637A6">
            <w:pPr>
              <w:rPr>
                <w:b/>
              </w:rPr>
            </w:pPr>
            <w:r>
              <w:rPr>
                <w:b/>
              </w:rPr>
              <w:t>13. Approval of Resolution of OptumRx, Inc. as the Provider of Prescription Drug Benefit Administrative Services under the Employee Health Benefits Program</w:t>
            </w:r>
          </w:p>
        </w:tc>
        <w:tc>
          <w:tcPr>
            <w:tcW w:w="2701" w:type="dxa"/>
          </w:tcPr>
          <w:p w14:paraId="7381B483" w14:textId="7DD47F1F" w:rsidR="009234F3" w:rsidRDefault="0068279D" w:rsidP="00BB569C">
            <w:pPr>
              <w:rPr>
                <w:b/>
              </w:rPr>
            </w:pPr>
            <w:r>
              <w:rPr>
                <w:b/>
              </w:rPr>
              <w:t>Aimee Farmer</w:t>
            </w:r>
            <w:bookmarkStart w:id="0" w:name="_GoBack"/>
            <w:bookmarkEnd w:id="0"/>
          </w:p>
          <w:p w14:paraId="5C1DC59E" w14:textId="542FF880" w:rsidR="00054CC4" w:rsidRDefault="00054CC4" w:rsidP="00BB569C">
            <w:pPr>
              <w:rPr>
                <w:b/>
              </w:rPr>
            </w:pPr>
          </w:p>
          <w:p w14:paraId="4F5D1EC4" w14:textId="4BAD9117" w:rsidR="00054CC4" w:rsidRDefault="00054CC4" w:rsidP="00BB569C">
            <w:pPr>
              <w:rPr>
                <w:b/>
              </w:rPr>
            </w:pPr>
            <w:r>
              <w:rPr>
                <w:b/>
              </w:rPr>
              <w:t>Aimee Farmer</w:t>
            </w:r>
          </w:p>
          <w:p w14:paraId="49755BFE" w14:textId="399DBDA8" w:rsidR="00054CC4" w:rsidRDefault="00054CC4" w:rsidP="00BB569C">
            <w:pPr>
              <w:rPr>
                <w:b/>
              </w:rPr>
            </w:pPr>
          </w:p>
        </w:tc>
      </w:tr>
      <w:tr w:rsidR="00D00A03" w:rsidRPr="00B641A2" w14:paraId="52C68721" w14:textId="77777777" w:rsidTr="00EC077F">
        <w:tc>
          <w:tcPr>
            <w:tcW w:w="1109" w:type="dxa"/>
          </w:tcPr>
          <w:p w14:paraId="2C3C07BB" w14:textId="28281719" w:rsidR="00D00A03" w:rsidRDefault="005637A6" w:rsidP="00054CC4">
            <w:pPr>
              <w:rPr>
                <w:b/>
              </w:rPr>
            </w:pPr>
            <w:r>
              <w:rPr>
                <w:b/>
              </w:rPr>
              <w:t>10:</w:t>
            </w:r>
            <w:r w:rsidR="00054CC4">
              <w:rPr>
                <w:b/>
              </w:rPr>
              <w:t>3</w:t>
            </w:r>
            <w:r w:rsidR="00B13275">
              <w:rPr>
                <w:b/>
              </w:rPr>
              <w:t>7</w:t>
            </w:r>
            <w:r>
              <w:rPr>
                <w:b/>
              </w:rPr>
              <w:t xml:space="preserve"> AM</w:t>
            </w:r>
          </w:p>
        </w:tc>
        <w:tc>
          <w:tcPr>
            <w:tcW w:w="7081" w:type="dxa"/>
          </w:tcPr>
          <w:p w14:paraId="16014AB5" w14:textId="6676AFDA" w:rsidR="00D00A03" w:rsidRDefault="005637A6" w:rsidP="00B13275">
            <w:pPr>
              <w:rPr>
                <w:b/>
              </w:rPr>
            </w:pPr>
            <w:r>
              <w:rPr>
                <w:b/>
              </w:rPr>
              <w:t>1</w:t>
            </w:r>
            <w:r w:rsidR="00054CC4">
              <w:rPr>
                <w:b/>
              </w:rPr>
              <w:t>4</w:t>
            </w:r>
            <w:r>
              <w:rPr>
                <w:b/>
              </w:rPr>
              <w:t>.  Enrollment &amp; Discussion on Enrollment Requirements (Executive Session)</w:t>
            </w:r>
          </w:p>
        </w:tc>
        <w:tc>
          <w:tcPr>
            <w:tcW w:w="2701" w:type="dxa"/>
          </w:tcPr>
          <w:p w14:paraId="4A9BB6F4" w14:textId="40C6FC33" w:rsidR="0053363F" w:rsidRDefault="005637A6" w:rsidP="00BB569C">
            <w:pPr>
              <w:rPr>
                <w:b/>
              </w:rPr>
            </w:pPr>
            <w:r>
              <w:rPr>
                <w:b/>
              </w:rPr>
              <w:t>Cindy Nahee &amp; Enrollment Board</w:t>
            </w:r>
          </w:p>
        </w:tc>
      </w:tr>
      <w:tr w:rsidR="005637A6" w:rsidRPr="00B641A2" w14:paraId="704201F9" w14:textId="77777777" w:rsidTr="00EC077F">
        <w:tc>
          <w:tcPr>
            <w:tcW w:w="1109" w:type="dxa"/>
          </w:tcPr>
          <w:p w14:paraId="43249D0A" w14:textId="3B30C420" w:rsidR="005637A6" w:rsidRDefault="00054CC4" w:rsidP="00054CC4">
            <w:pPr>
              <w:rPr>
                <w:b/>
              </w:rPr>
            </w:pPr>
            <w:r>
              <w:rPr>
                <w:b/>
              </w:rPr>
              <w:t>11:47</w:t>
            </w:r>
            <w:r w:rsidR="005637A6">
              <w:rPr>
                <w:b/>
              </w:rPr>
              <w:t xml:space="preserve"> AM</w:t>
            </w:r>
          </w:p>
        </w:tc>
        <w:tc>
          <w:tcPr>
            <w:tcW w:w="7081" w:type="dxa"/>
          </w:tcPr>
          <w:p w14:paraId="6EA96B50" w14:textId="75F7F0FE" w:rsidR="005637A6" w:rsidRDefault="00054CC4" w:rsidP="00182A4B">
            <w:pPr>
              <w:rPr>
                <w:b/>
              </w:rPr>
            </w:pPr>
            <w:r>
              <w:rPr>
                <w:b/>
              </w:rPr>
              <w:t>15</w:t>
            </w:r>
            <w:r w:rsidR="005637A6">
              <w:rPr>
                <w:b/>
              </w:rPr>
              <w:t>.  Old Business</w:t>
            </w:r>
          </w:p>
        </w:tc>
        <w:tc>
          <w:tcPr>
            <w:tcW w:w="2701" w:type="dxa"/>
          </w:tcPr>
          <w:p w14:paraId="7486BE5E" w14:textId="77777777" w:rsidR="005637A6" w:rsidRDefault="005637A6" w:rsidP="00BB569C">
            <w:pPr>
              <w:rPr>
                <w:b/>
              </w:rPr>
            </w:pPr>
          </w:p>
        </w:tc>
      </w:tr>
      <w:tr w:rsidR="005637A6" w:rsidRPr="00B641A2" w14:paraId="14FEF746" w14:textId="77777777" w:rsidTr="00EC077F">
        <w:tc>
          <w:tcPr>
            <w:tcW w:w="1109" w:type="dxa"/>
          </w:tcPr>
          <w:p w14:paraId="7391366F" w14:textId="385AF386" w:rsidR="005637A6" w:rsidRDefault="00B13275" w:rsidP="00BB569C">
            <w:pPr>
              <w:rPr>
                <w:b/>
              </w:rPr>
            </w:pPr>
            <w:r>
              <w:rPr>
                <w:b/>
              </w:rPr>
              <w:t>11</w:t>
            </w:r>
            <w:r w:rsidR="00054CC4">
              <w:rPr>
                <w:b/>
              </w:rPr>
              <w:t>:57</w:t>
            </w:r>
            <w:r w:rsidR="005637A6">
              <w:rPr>
                <w:b/>
              </w:rPr>
              <w:t xml:space="preserve"> AM</w:t>
            </w:r>
          </w:p>
        </w:tc>
        <w:tc>
          <w:tcPr>
            <w:tcW w:w="7081" w:type="dxa"/>
          </w:tcPr>
          <w:p w14:paraId="01E01E31" w14:textId="41638959" w:rsidR="005637A6" w:rsidRDefault="00054CC4" w:rsidP="00182A4B">
            <w:pPr>
              <w:rPr>
                <w:b/>
              </w:rPr>
            </w:pPr>
            <w:r>
              <w:rPr>
                <w:b/>
              </w:rPr>
              <w:t>16</w:t>
            </w:r>
            <w:r w:rsidR="005637A6">
              <w:rPr>
                <w:b/>
              </w:rPr>
              <w:t>.  New Business</w:t>
            </w:r>
          </w:p>
          <w:p w14:paraId="24E23F7B" w14:textId="30719581" w:rsidR="005637A6" w:rsidRDefault="005637A6" w:rsidP="00182A4B">
            <w:pPr>
              <w:rPr>
                <w:b/>
              </w:rPr>
            </w:pPr>
            <w:r>
              <w:rPr>
                <w:b/>
              </w:rPr>
              <w:t>a.  Council Reports</w:t>
            </w:r>
          </w:p>
        </w:tc>
        <w:tc>
          <w:tcPr>
            <w:tcW w:w="2701" w:type="dxa"/>
          </w:tcPr>
          <w:p w14:paraId="16AA0E9A" w14:textId="77777777" w:rsidR="005637A6" w:rsidRDefault="005637A6" w:rsidP="00BB569C">
            <w:pPr>
              <w:rPr>
                <w:b/>
              </w:rPr>
            </w:pPr>
          </w:p>
        </w:tc>
      </w:tr>
      <w:tr w:rsidR="005637A6" w:rsidRPr="00B641A2" w14:paraId="495AABE8" w14:textId="77777777" w:rsidTr="00EC077F">
        <w:tc>
          <w:tcPr>
            <w:tcW w:w="1109" w:type="dxa"/>
          </w:tcPr>
          <w:p w14:paraId="3C1589A8" w14:textId="35DD178D" w:rsidR="005637A6" w:rsidRDefault="00054CC4" w:rsidP="00BB569C">
            <w:pPr>
              <w:rPr>
                <w:b/>
              </w:rPr>
            </w:pPr>
            <w:r>
              <w:rPr>
                <w:b/>
              </w:rPr>
              <w:t>12:07</w:t>
            </w:r>
            <w:r w:rsidR="005637A6">
              <w:rPr>
                <w:b/>
              </w:rPr>
              <w:t xml:space="preserve"> AM</w:t>
            </w:r>
          </w:p>
        </w:tc>
        <w:tc>
          <w:tcPr>
            <w:tcW w:w="7081" w:type="dxa"/>
          </w:tcPr>
          <w:p w14:paraId="214EBB77" w14:textId="3735E614" w:rsidR="005637A6" w:rsidRDefault="00054CC4" w:rsidP="00182A4B">
            <w:pPr>
              <w:rPr>
                <w:b/>
              </w:rPr>
            </w:pPr>
            <w:r>
              <w:rPr>
                <w:b/>
              </w:rPr>
              <w:t>17</w:t>
            </w:r>
            <w:r w:rsidR="005637A6">
              <w:rPr>
                <w:b/>
              </w:rPr>
              <w:t>.  Adjournment</w:t>
            </w:r>
          </w:p>
        </w:tc>
        <w:tc>
          <w:tcPr>
            <w:tcW w:w="2701" w:type="dxa"/>
          </w:tcPr>
          <w:p w14:paraId="647A7801" w14:textId="77777777" w:rsidR="005637A6" w:rsidRDefault="005637A6" w:rsidP="00BB569C">
            <w:pPr>
              <w:rPr>
                <w:b/>
              </w:rPr>
            </w:pPr>
          </w:p>
        </w:tc>
      </w:tr>
    </w:tbl>
    <w:p w14:paraId="00099086" w14:textId="03725DAE" w:rsidR="00A667BA" w:rsidRPr="00B641A2" w:rsidRDefault="00A667BA" w:rsidP="00A667BA">
      <w:pPr>
        <w:rPr>
          <w:b/>
        </w:rPr>
      </w:pPr>
    </w:p>
    <w:sectPr w:rsidR="00A667BA" w:rsidRPr="00B641A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1AB1" w14:textId="77777777" w:rsidR="004D0DA1" w:rsidRDefault="004D0DA1">
      <w:r>
        <w:separator/>
      </w:r>
    </w:p>
  </w:endnote>
  <w:endnote w:type="continuationSeparator" w:id="0">
    <w:p w14:paraId="5A502368" w14:textId="77777777" w:rsidR="004D0DA1" w:rsidRDefault="004D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5FF5" w14:textId="77777777" w:rsidR="004D0DA1" w:rsidRDefault="004D0DA1">
      <w:r>
        <w:separator/>
      </w:r>
    </w:p>
  </w:footnote>
  <w:footnote w:type="continuationSeparator" w:id="0">
    <w:p w14:paraId="13474299" w14:textId="77777777" w:rsidR="004D0DA1" w:rsidRDefault="004D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05B17"/>
    <w:multiLevelType w:val="hybridMultilevel"/>
    <w:tmpl w:val="1CE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0C90"/>
    <w:multiLevelType w:val="hybridMultilevel"/>
    <w:tmpl w:val="A446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3C4"/>
    <w:multiLevelType w:val="hybridMultilevel"/>
    <w:tmpl w:val="FB3A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16429"/>
    <w:multiLevelType w:val="hybridMultilevel"/>
    <w:tmpl w:val="172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DF0"/>
    <w:multiLevelType w:val="hybridMultilevel"/>
    <w:tmpl w:val="F586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601E"/>
    <w:multiLevelType w:val="hybridMultilevel"/>
    <w:tmpl w:val="148A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9"/>
    <w:rsid w:val="00005AEF"/>
    <w:rsid w:val="00007361"/>
    <w:rsid w:val="000271E0"/>
    <w:rsid w:val="000458DB"/>
    <w:rsid w:val="00045BB7"/>
    <w:rsid w:val="00054CC4"/>
    <w:rsid w:val="00076086"/>
    <w:rsid w:val="00087698"/>
    <w:rsid w:val="00092DCA"/>
    <w:rsid w:val="000C14E3"/>
    <w:rsid w:val="000C4AFA"/>
    <w:rsid w:val="000C79E2"/>
    <w:rsid w:val="000D7811"/>
    <w:rsid w:val="000E01CD"/>
    <w:rsid w:val="000E1AD8"/>
    <w:rsid w:val="000E2CED"/>
    <w:rsid w:val="000E46EB"/>
    <w:rsid w:val="000E57A4"/>
    <w:rsid w:val="001025F4"/>
    <w:rsid w:val="00121DF5"/>
    <w:rsid w:val="00124152"/>
    <w:rsid w:val="00127953"/>
    <w:rsid w:val="00131646"/>
    <w:rsid w:val="00132D7A"/>
    <w:rsid w:val="001543C8"/>
    <w:rsid w:val="00164F9A"/>
    <w:rsid w:val="00180652"/>
    <w:rsid w:val="00182A4B"/>
    <w:rsid w:val="001A041B"/>
    <w:rsid w:val="001A0A7E"/>
    <w:rsid w:val="001A5AA6"/>
    <w:rsid w:val="001B4D7F"/>
    <w:rsid w:val="001C478F"/>
    <w:rsid w:val="001C5124"/>
    <w:rsid w:val="001C6304"/>
    <w:rsid w:val="001D486E"/>
    <w:rsid w:val="001E59FC"/>
    <w:rsid w:val="001F4EA8"/>
    <w:rsid w:val="001F6B01"/>
    <w:rsid w:val="002056D9"/>
    <w:rsid w:val="00217FA0"/>
    <w:rsid w:val="00234D4E"/>
    <w:rsid w:val="00242366"/>
    <w:rsid w:val="0024752D"/>
    <w:rsid w:val="00267B5F"/>
    <w:rsid w:val="00272BF4"/>
    <w:rsid w:val="002A103D"/>
    <w:rsid w:val="002A2019"/>
    <w:rsid w:val="002B56ED"/>
    <w:rsid w:val="002D5705"/>
    <w:rsid w:val="002E4697"/>
    <w:rsid w:val="003020A8"/>
    <w:rsid w:val="003126A6"/>
    <w:rsid w:val="003127FA"/>
    <w:rsid w:val="00317F43"/>
    <w:rsid w:val="00322AA9"/>
    <w:rsid w:val="00352EC8"/>
    <w:rsid w:val="00352F5D"/>
    <w:rsid w:val="00354D4E"/>
    <w:rsid w:val="00354F67"/>
    <w:rsid w:val="00365C3E"/>
    <w:rsid w:val="00381184"/>
    <w:rsid w:val="0039667D"/>
    <w:rsid w:val="003A7B1A"/>
    <w:rsid w:val="003B12BC"/>
    <w:rsid w:val="003D7A28"/>
    <w:rsid w:val="00427591"/>
    <w:rsid w:val="00427D3B"/>
    <w:rsid w:val="004300DE"/>
    <w:rsid w:val="00451F5C"/>
    <w:rsid w:val="00456DE4"/>
    <w:rsid w:val="004633A6"/>
    <w:rsid w:val="004649F0"/>
    <w:rsid w:val="00465F1D"/>
    <w:rsid w:val="00482576"/>
    <w:rsid w:val="0049237B"/>
    <w:rsid w:val="004A6C00"/>
    <w:rsid w:val="004B3A32"/>
    <w:rsid w:val="004B3C09"/>
    <w:rsid w:val="004B6BD8"/>
    <w:rsid w:val="004D0DA1"/>
    <w:rsid w:val="004D4B8C"/>
    <w:rsid w:val="004E7063"/>
    <w:rsid w:val="004E735F"/>
    <w:rsid w:val="004F63ED"/>
    <w:rsid w:val="00505799"/>
    <w:rsid w:val="00517523"/>
    <w:rsid w:val="00517C81"/>
    <w:rsid w:val="00520150"/>
    <w:rsid w:val="00520FA6"/>
    <w:rsid w:val="0052734A"/>
    <w:rsid w:val="005335D6"/>
    <w:rsid w:val="0053363F"/>
    <w:rsid w:val="00537D95"/>
    <w:rsid w:val="00551EE4"/>
    <w:rsid w:val="0055792A"/>
    <w:rsid w:val="005637A6"/>
    <w:rsid w:val="005678F6"/>
    <w:rsid w:val="00573E2A"/>
    <w:rsid w:val="00595D3C"/>
    <w:rsid w:val="005C3D2E"/>
    <w:rsid w:val="005C6B59"/>
    <w:rsid w:val="005C75C2"/>
    <w:rsid w:val="00604FBD"/>
    <w:rsid w:val="00610961"/>
    <w:rsid w:val="006112E6"/>
    <w:rsid w:val="00625EBF"/>
    <w:rsid w:val="00637CA4"/>
    <w:rsid w:val="00646228"/>
    <w:rsid w:val="006642D9"/>
    <w:rsid w:val="00671788"/>
    <w:rsid w:val="006812EE"/>
    <w:rsid w:val="0068279D"/>
    <w:rsid w:val="0068448C"/>
    <w:rsid w:val="00694641"/>
    <w:rsid w:val="00695F8E"/>
    <w:rsid w:val="006C5A83"/>
    <w:rsid w:val="007061A1"/>
    <w:rsid w:val="00714587"/>
    <w:rsid w:val="00726F07"/>
    <w:rsid w:val="007279C1"/>
    <w:rsid w:val="00732907"/>
    <w:rsid w:val="00761DEA"/>
    <w:rsid w:val="007659F2"/>
    <w:rsid w:val="007729B7"/>
    <w:rsid w:val="007862B6"/>
    <w:rsid w:val="007C7EF7"/>
    <w:rsid w:val="007D57CE"/>
    <w:rsid w:val="007E2B30"/>
    <w:rsid w:val="007F79BE"/>
    <w:rsid w:val="00802038"/>
    <w:rsid w:val="00816D49"/>
    <w:rsid w:val="008212AB"/>
    <w:rsid w:val="00822570"/>
    <w:rsid w:val="008225F6"/>
    <w:rsid w:val="008468C7"/>
    <w:rsid w:val="008547B5"/>
    <w:rsid w:val="008578DC"/>
    <w:rsid w:val="00876181"/>
    <w:rsid w:val="00876A4D"/>
    <w:rsid w:val="0088504C"/>
    <w:rsid w:val="00887E93"/>
    <w:rsid w:val="008946B9"/>
    <w:rsid w:val="008D26EF"/>
    <w:rsid w:val="009033FF"/>
    <w:rsid w:val="0091043C"/>
    <w:rsid w:val="00917AA3"/>
    <w:rsid w:val="0092131B"/>
    <w:rsid w:val="009234F3"/>
    <w:rsid w:val="00925212"/>
    <w:rsid w:val="0098095A"/>
    <w:rsid w:val="009930BE"/>
    <w:rsid w:val="009A52A5"/>
    <w:rsid w:val="009B4A08"/>
    <w:rsid w:val="009C0F7F"/>
    <w:rsid w:val="009C4FB6"/>
    <w:rsid w:val="009F5F8D"/>
    <w:rsid w:val="00A01E51"/>
    <w:rsid w:val="00A357D9"/>
    <w:rsid w:val="00A55305"/>
    <w:rsid w:val="00A667BA"/>
    <w:rsid w:val="00A77589"/>
    <w:rsid w:val="00A90C40"/>
    <w:rsid w:val="00A9773B"/>
    <w:rsid w:val="00AA1798"/>
    <w:rsid w:val="00AD0B76"/>
    <w:rsid w:val="00AD286B"/>
    <w:rsid w:val="00AD373A"/>
    <w:rsid w:val="00AF267F"/>
    <w:rsid w:val="00B05626"/>
    <w:rsid w:val="00B1166F"/>
    <w:rsid w:val="00B13275"/>
    <w:rsid w:val="00B17052"/>
    <w:rsid w:val="00B22C15"/>
    <w:rsid w:val="00B23E3A"/>
    <w:rsid w:val="00B44383"/>
    <w:rsid w:val="00B518E9"/>
    <w:rsid w:val="00B641A2"/>
    <w:rsid w:val="00B84F90"/>
    <w:rsid w:val="00B95DB4"/>
    <w:rsid w:val="00B95FEF"/>
    <w:rsid w:val="00B97A7F"/>
    <w:rsid w:val="00BA2AAF"/>
    <w:rsid w:val="00BB02A5"/>
    <w:rsid w:val="00BB0A66"/>
    <w:rsid w:val="00BB569C"/>
    <w:rsid w:val="00BC066E"/>
    <w:rsid w:val="00BE567A"/>
    <w:rsid w:val="00BF0053"/>
    <w:rsid w:val="00BF41EB"/>
    <w:rsid w:val="00BF55E8"/>
    <w:rsid w:val="00C050AC"/>
    <w:rsid w:val="00C17F08"/>
    <w:rsid w:val="00C40434"/>
    <w:rsid w:val="00C4057B"/>
    <w:rsid w:val="00C57323"/>
    <w:rsid w:val="00C97E03"/>
    <w:rsid w:val="00CA14D8"/>
    <w:rsid w:val="00CA1942"/>
    <w:rsid w:val="00CA4D35"/>
    <w:rsid w:val="00CA50F0"/>
    <w:rsid w:val="00CA538F"/>
    <w:rsid w:val="00CC48B0"/>
    <w:rsid w:val="00CE54F9"/>
    <w:rsid w:val="00CF657B"/>
    <w:rsid w:val="00D00A03"/>
    <w:rsid w:val="00D01E2C"/>
    <w:rsid w:val="00D30805"/>
    <w:rsid w:val="00D528C1"/>
    <w:rsid w:val="00D55352"/>
    <w:rsid w:val="00D56381"/>
    <w:rsid w:val="00D60C02"/>
    <w:rsid w:val="00D6635F"/>
    <w:rsid w:val="00D827D1"/>
    <w:rsid w:val="00D83024"/>
    <w:rsid w:val="00D8320C"/>
    <w:rsid w:val="00D92060"/>
    <w:rsid w:val="00DA0925"/>
    <w:rsid w:val="00DB3A5E"/>
    <w:rsid w:val="00DC6A6F"/>
    <w:rsid w:val="00DD4B96"/>
    <w:rsid w:val="00DF32F7"/>
    <w:rsid w:val="00E15673"/>
    <w:rsid w:val="00E4170C"/>
    <w:rsid w:val="00E50142"/>
    <w:rsid w:val="00E51376"/>
    <w:rsid w:val="00E63A1A"/>
    <w:rsid w:val="00E7726A"/>
    <w:rsid w:val="00E90A8C"/>
    <w:rsid w:val="00EA0A88"/>
    <w:rsid w:val="00EC077F"/>
    <w:rsid w:val="00EC7169"/>
    <w:rsid w:val="00ED6850"/>
    <w:rsid w:val="00ED728B"/>
    <w:rsid w:val="00EE68DD"/>
    <w:rsid w:val="00EF43A7"/>
    <w:rsid w:val="00F03EEC"/>
    <w:rsid w:val="00F113CB"/>
    <w:rsid w:val="00F13B5E"/>
    <w:rsid w:val="00F15575"/>
    <w:rsid w:val="00F64388"/>
    <w:rsid w:val="00F76A1B"/>
    <w:rsid w:val="00FB1DA8"/>
    <w:rsid w:val="00FC2FC6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1DA7A"/>
  <w15:chartTrackingRefBased/>
  <w15:docId w15:val="{4C2B96AE-024B-4FEF-AB9C-737A673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m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5E1B43C0B438C8DBCB6BAC1B6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734D-7DD4-4D23-933A-D4C9F8FC96C6}"/>
      </w:docPartPr>
      <w:docPartBody>
        <w:p w:rsidR="006F123C" w:rsidRDefault="006F123C">
          <w:pPr>
            <w:pStyle w:val="D915E1B43C0B438C8DBCB6BAC1B6E13B"/>
          </w:pPr>
          <w:r>
            <w:t>AGENDA</w:t>
          </w:r>
        </w:p>
      </w:docPartBody>
    </w:docPart>
    <w:docPart>
      <w:docPartPr>
        <w:name w:val="8D4D5E719EA84B3D9BCA9BA8068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601D-9395-4031-9C1C-D73DCFDCF11E}"/>
      </w:docPartPr>
      <w:docPartBody>
        <w:p w:rsidR="006F123C" w:rsidRDefault="006F123C">
          <w:pPr>
            <w:pStyle w:val="8D4D5E719EA84B3D9BCA9BA806842992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36223882F2064141922D03310CD7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BEC0-8844-4AA9-B0B3-F940BA4E93F9}"/>
      </w:docPartPr>
      <w:docPartBody>
        <w:p w:rsidR="006F123C" w:rsidRDefault="006F123C">
          <w:pPr>
            <w:pStyle w:val="36223882F2064141922D03310CD7601F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3C"/>
    <w:rsid w:val="000063A5"/>
    <w:rsid w:val="00011A6E"/>
    <w:rsid w:val="00030151"/>
    <w:rsid w:val="00046F4D"/>
    <w:rsid w:val="000E1E36"/>
    <w:rsid w:val="000F2908"/>
    <w:rsid w:val="000F7DEF"/>
    <w:rsid w:val="00105605"/>
    <w:rsid w:val="00141A19"/>
    <w:rsid w:val="00162220"/>
    <w:rsid w:val="001734A0"/>
    <w:rsid w:val="001B07AA"/>
    <w:rsid w:val="002236AF"/>
    <w:rsid w:val="0022685E"/>
    <w:rsid w:val="002452B6"/>
    <w:rsid w:val="002D1FCA"/>
    <w:rsid w:val="003B2A4A"/>
    <w:rsid w:val="003D600A"/>
    <w:rsid w:val="004B17C5"/>
    <w:rsid w:val="00500CD6"/>
    <w:rsid w:val="00514595"/>
    <w:rsid w:val="005968D6"/>
    <w:rsid w:val="005F1D91"/>
    <w:rsid w:val="00612C54"/>
    <w:rsid w:val="006608C3"/>
    <w:rsid w:val="006813F0"/>
    <w:rsid w:val="0069444D"/>
    <w:rsid w:val="006A6132"/>
    <w:rsid w:val="006C6522"/>
    <w:rsid w:val="006F123C"/>
    <w:rsid w:val="0074600D"/>
    <w:rsid w:val="00783D49"/>
    <w:rsid w:val="007A54F0"/>
    <w:rsid w:val="007B0E59"/>
    <w:rsid w:val="00807375"/>
    <w:rsid w:val="008610D0"/>
    <w:rsid w:val="0086328B"/>
    <w:rsid w:val="0087608C"/>
    <w:rsid w:val="008B6753"/>
    <w:rsid w:val="008F7863"/>
    <w:rsid w:val="00933137"/>
    <w:rsid w:val="00941F25"/>
    <w:rsid w:val="00960492"/>
    <w:rsid w:val="00967557"/>
    <w:rsid w:val="009E6B12"/>
    <w:rsid w:val="009E7532"/>
    <w:rsid w:val="009F6F5B"/>
    <w:rsid w:val="00A90D3E"/>
    <w:rsid w:val="00A92AE4"/>
    <w:rsid w:val="00AC4689"/>
    <w:rsid w:val="00B126CD"/>
    <w:rsid w:val="00B1349B"/>
    <w:rsid w:val="00B1649E"/>
    <w:rsid w:val="00BB7FCD"/>
    <w:rsid w:val="00BE779B"/>
    <w:rsid w:val="00C406F5"/>
    <w:rsid w:val="00C4082A"/>
    <w:rsid w:val="00C65887"/>
    <w:rsid w:val="00C67F53"/>
    <w:rsid w:val="00CA7CD1"/>
    <w:rsid w:val="00CC236B"/>
    <w:rsid w:val="00D32D58"/>
    <w:rsid w:val="00E20F59"/>
    <w:rsid w:val="00E46062"/>
    <w:rsid w:val="00E702F4"/>
    <w:rsid w:val="00ED6EBA"/>
    <w:rsid w:val="00F34A72"/>
    <w:rsid w:val="00F9317F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5E1B43C0B438C8DBCB6BAC1B6E13B">
    <w:name w:val="D915E1B43C0B438C8DBCB6BAC1B6E13B"/>
  </w:style>
  <w:style w:type="paragraph" w:customStyle="1" w:styleId="184EA0785AED469A9887DD88B45F81EA">
    <w:name w:val="184EA0785AED469A9887DD88B45F81E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4C0D2F7030648CF830D5E9B4BE828FB">
    <w:name w:val="D4C0D2F7030648CF830D5E9B4BE828FB"/>
  </w:style>
  <w:style w:type="paragraph" w:customStyle="1" w:styleId="3BBA5158DC054604A4AB3D05E46421D2">
    <w:name w:val="3BBA5158DC054604A4AB3D05E46421D2"/>
  </w:style>
  <w:style w:type="paragraph" w:customStyle="1" w:styleId="8D30EAE3A20B4D09951D8467D23F5DD2">
    <w:name w:val="8D30EAE3A20B4D09951D8467D23F5DD2"/>
  </w:style>
  <w:style w:type="paragraph" w:customStyle="1" w:styleId="8D4D5E719EA84B3D9BCA9BA806842992">
    <w:name w:val="8D4D5E719EA84B3D9BCA9BA806842992"/>
  </w:style>
  <w:style w:type="paragraph" w:customStyle="1" w:styleId="8B29AE096A334131997BEA954ADC3F6A">
    <w:name w:val="8B29AE096A334131997BEA954ADC3F6A"/>
  </w:style>
  <w:style w:type="paragraph" w:customStyle="1" w:styleId="80E764B431D84EC1BE09504AC7D2ED39">
    <w:name w:val="80E764B431D84EC1BE09504AC7D2ED39"/>
  </w:style>
  <w:style w:type="paragraph" w:customStyle="1" w:styleId="45476895E5F4411FAE31FFBE07C54FDE">
    <w:name w:val="45476895E5F4411FAE31FFBE07C54FDE"/>
  </w:style>
  <w:style w:type="paragraph" w:customStyle="1" w:styleId="BD71D5BD2896417E9368A45016E7402D">
    <w:name w:val="BD71D5BD2896417E9368A45016E7402D"/>
  </w:style>
  <w:style w:type="paragraph" w:customStyle="1" w:styleId="702EC8AC7B924288B11792D007DB3DA1">
    <w:name w:val="702EC8AC7B924288B11792D007DB3DA1"/>
  </w:style>
  <w:style w:type="paragraph" w:customStyle="1" w:styleId="BDA4DA07060E4E2789AC3841064BB926">
    <w:name w:val="BDA4DA07060E4E2789AC3841064BB926"/>
  </w:style>
  <w:style w:type="paragraph" w:customStyle="1" w:styleId="A4F54FDF7A534038A490FC1401FE44B8">
    <w:name w:val="A4F54FDF7A534038A490FC1401FE44B8"/>
  </w:style>
  <w:style w:type="paragraph" w:customStyle="1" w:styleId="43C93E94B42A456A9769E4B5CB1337A6">
    <w:name w:val="43C93E94B42A456A9769E4B5CB1337A6"/>
  </w:style>
  <w:style w:type="paragraph" w:customStyle="1" w:styleId="15AE01FD7069464F8B4BCB7A1D148695">
    <w:name w:val="15AE01FD7069464F8B4BCB7A1D148695"/>
  </w:style>
  <w:style w:type="paragraph" w:customStyle="1" w:styleId="CB1F8E3A6C7341D0961B0373CF53EEF9">
    <w:name w:val="CB1F8E3A6C7341D0961B0373CF53EEF9"/>
  </w:style>
  <w:style w:type="paragraph" w:customStyle="1" w:styleId="4E846FB8DF8A4036A22627F15805A00E">
    <w:name w:val="4E846FB8DF8A4036A22627F15805A00E"/>
  </w:style>
  <w:style w:type="paragraph" w:customStyle="1" w:styleId="D3736428B99743C6ABEFBFBB9FDDD548">
    <w:name w:val="D3736428B99743C6ABEFBFBB9FDDD548"/>
  </w:style>
  <w:style w:type="paragraph" w:customStyle="1" w:styleId="66CBEA7F169E40DDB51AABDB068A1E72">
    <w:name w:val="66CBEA7F169E40DDB51AABDB068A1E72"/>
  </w:style>
  <w:style w:type="paragraph" w:customStyle="1" w:styleId="15DC13D87A0A4921A21F569885760F46">
    <w:name w:val="15DC13D87A0A4921A21F569885760F46"/>
  </w:style>
  <w:style w:type="paragraph" w:customStyle="1" w:styleId="F1DB9AA9085C4FAC8CBD7FF6A8B883DC">
    <w:name w:val="F1DB9AA9085C4FAC8CBD7FF6A8B883DC"/>
  </w:style>
  <w:style w:type="paragraph" w:customStyle="1" w:styleId="8AE4576CBAB941208469308671E92ABE">
    <w:name w:val="8AE4576CBAB941208469308671E92ABE"/>
  </w:style>
  <w:style w:type="paragraph" w:customStyle="1" w:styleId="36223882F2064141922D03310CD7601F">
    <w:name w:val="36223882F2064141922D03310CD7601F"/>
  </w:style>
  <w:style w:type="paragraph" w:customStyle="1" w:styleId="E7BE9F913DE7419FAC1F2C8A1C756D8E">
    <w:name w:val="E7BE9F913DE7419FAC1F2C8A1C756D8E"/>
  </w:style>
  <w:style w:type="paragraph" w:customStyle="1" w:styleId="8FD679DAB8864AD6806CC900A157DCE5">
    <w:name w:val="8FD679DAB8864AD6806CC900A157DCE5"/>
  </w:style>
  <w:style w:type="paragraph" w:customStyle="1" w:styleId="DD2A0F8F5B7647C3A0EBAB919F1A62B1">
    <w:name w:val="DD2A0F8F5B7647C3A0EBAB919F1A62B1"/>
  </w:style>
  <w:style w:type="paragraph" w:customStyle="1" w:styleId="A09A19F2035B49F2980A919BFBD4B1AE">
    <w:name w:val="A09A19F2035B49F2980A919BFBD4B1AE"/>
  </w:style>
  <w:style w:type="paragraph" w:customStyle="1" w:styleId="FC7A6E23350846C896D644CE046A2E53">
    <w:name w:val="FC7A6E23350846C896D644CE046A2E53"/>
  </w:style>
  <w:style w:type="paragraph" w:customStyle="1" w:styleId="CD24F103F07A43529E695454C6439D5E">
    <w:name w:val="CD24F103F07A43529E695454C6439D5E"/>
  </w:style>
  <w:style w:type="paragraph" w:customStyle="1" w:styleId="A5F6F325A4F24F4AB293B276C78BB931">
    <w:name w:val="A5F6F325A4F24F4AB293B276C78BB931"/>
  </w:style>
  <w:style w:type="paragraph" w:customStyle="1" w:styleId="20205B0C43264ECD85914050A1466CE3">
    <w:name w:val="20205B0C43264ECD85914050A1466CE3"/>
  </w:style>
  <w:style w:type="paragraph" w:customStyle="1" w:styleId="1D23F8F1D0B949038F63C26A2912EB10">
    <w:name w:val="1D23F8F1D0B949038F63C26A2912EB10"/>
  </w:style>
  <w:style w:type="paragraph" w:customStyle="1" w:styleId="2C22557333834DD38FEC06EAAE0857A0">
    <w:name w:val="2C22557333834DD38FEC06EAAE0857A0"/>
  </w:style>
  <w:style w:type="paragraph" w:customStyle="1" w:styleId="2EDF38102DFB47BC9BB4A992A863A3B2">
    <w:name w:val="2EDF38102DFB47BC9BB4A992A863A3B2"/>
  </w:style>
  <w:style w:type="paragraph" w:customStyle="1" w:styleId="11E786B19E5C43059F70F822CA5D525D">
    <w:name w:val="11E786B19E5C43059F70F822CA5D525D"/>
  </w:style>
  <w:style w:type="paragraph" w:customStyle="1" w:styleId="91BB0378DBE3484BBCE5385A15D1E0EB">
    <w:name w:val="91BB0378DBE3484BBCE5385A15D1E0EB"/>
  </w:style>
  <w:style w:type="paragraph" w:customStyle="1" w:styleId="C0499671F7EF4526A843E6C766D2688F">
    <w:name w:val="C0499671F7EF4526A843E6C766D2688F"/>
  </w:style>
  <w:style w:type="paragraph" w:customStyle="1" w:styleId="426E5EC747FE42BFB24EBB3372472C3B">
    <w:name w:val="426E5EC747FE42BFB24EBB3372472C3B"/>
  </w:style>
  <w:style w:type="paragraph" w:customStyle="1" w:styleId="034BD4C1B94A4D7E99680C58E8734787">
    <w:name w:val="034BD4C1B94A4D7E99680C58E8734787"/>
  </w:style>
  <w:style w:type="paragraph" w:customStyle="1" w:styleId="0DB7B796D57E4F70B2DD63096374DF56">
    <w:name w:val="0DB7B796D57E4F70B2DD63096374DF56"/>
  </w:style>
  <w:style w:type="paragraph" w:customStyle="1" w:styleId="C3EB2083A8124841A85E83AA38A1E45F">
    <w:name w:val="C3EB2083A8124841A85E83AA38A1E45F"/>
  </w:style>
  <w:style w:type="paragraph" w:customStyle="1" w:styleId="3F45B4EA316048B3BA0CA230C74FDE14">
    <w:name w:val="3F45B4EA316048B3BA0CA230C74FDE14"/>
  </w:style>
  <w:style w:type="paragraph" w:customStyle="1" w:styleId="A03AF4785965482E9A078FE1A548648A">
    <w:name w:val="A03AF4785965482E9A078FE1A548648A"/>
  </w:style>
  <w:style w:type="paragraph" w:customStyle="1" w:styleId="C37D59DD61024DBE86C01B63243EEFBC">
    <w:name w:val="C37D59DD61024DBE86C01B63243EEFBC"/>
  </w:style>
  <w:style w:type="paragraph" w:customStyle="1" w:styleId="C27F407E642E4544894D6E56A5DE29D8">
    <w:name w:val="C27F407E642E4544894D6E56A5DE29D8"/>
  </w:style>
  <w:style w:type="paragraph" w:customStyle="1" w:styleId="85A81ABCA99E45449D7F7388AD004266">
    <w:name w:val="85A81ABCA99E45449D7F7388AD004266"/>
  </w:style>
  <w:style w:type="paragraph" w:customStyle="1" w:styleId="84EEC57D949646898DBA4DB2392C10DA">
    <w:name w:val="84EEC57D949646898DBA4DB2392C10DA"/>
  </w:style>
  <w:style w:type="paragraph" w:customStyle="1" w:styleId="11C83FB9710740A88F8AA1229DFAA85C">
    <w:name w:val="11C83FB9710740A88F8AA1229DFAA85C"/>
  </w:style>
  <w:style w:type="paragraph" w:customStyle="1" w:styleId="9BB80FC78E48446BA513C5EB2D1D529F">
    <w:name w:val="9BB80FC78E48446BA513C5EB2D1D529F"/>
  </w:style>
  <w:style w:type="paragraph" w:customStyle="1" w:styleId="CD39ED746ECE4CCA875C5CF27A83C0A6">
    <w:name w:val="CD39ED746ECE4CCA875C5CF27A83C0A6"/>
  </w:style>
  <w:style w:type="paragraph" w:customStyle="1" w:styleId="55B8065466874E319639EA212AA05B54">
    <w:name w:val="55B8065466874E319639EA212AA05B54"/>
  </w:style>
  <w:style w:type="paragraph" w:customStyle="1" w:styleId="C369BC478DC94A79B958367AE3577052">
    <w:name w:val="C369BC478DC94A79B958367AE3577052"/>
  </w:style>
  <w:style w:type="paragraph" w:customStyle="1" w:styleId="1D0E253995214C879F3E5230E285D13B">
    <w:name w:val="1D0E253995214C879F3E5230E285D13B"/>
  </w:style>
  <w:style w:type="paragraph" w:customStyle="1" w:styleId="AD8A3771A8794D71BD01D8DE07867971">
    <w:name w:val="AD8A3771A8794D71BD01D8DE07867971"/>
  </w:style>
  <w:style w:type="paragraph" w:customStyle="1" w:styleId="D40CC7E5026246FFB1A6FFD88446BCA1">
    <w:name w:val="D40CC7E5026246FFB1A6FFD88446BCA1"/>
  </w:style>
  <w:style w:type="paragraph" w:customStyle="1" w:styleId="143EF3D868D94AC0988090B61EEEB7F0">
    <w:name w:val="143EF3D868D94AC0988090B61EEEB7F0"/>
  </w:style>
  <w:style w:type="paragraph" w:customStyle="1" w:styleId="7E8A80B4151A494694CE889379B10E9C">
    <w:name w:val="7E8A80B4151A494694CE889379B10E9C"/>
  </w:style>
  <w:style w:type="paragraph" w:customStyle="1" w:styleId="0E27FB91D5304DC4ADD611D78CE3E68F">
    <w:name w:val="0E27FB91D5304DC4ADD611D78CE3E68F"/>
    <w:rsid w:val="005968D6"/>
  </w:style>
  <w:style w:type="paragraph" w:customStyle="1" w:styleId="3A703F76758F47D99A608087AF7F2CC4">
    <w:name w:val="3A703F76758F47D99A608087AF7F2CC4"/>
    <w:rsid w:val="005968D6"/>
  </w:style>
  <w:style w:type="paragraph" w:customStyle="1" w:styleId="B9B02471A2BB43DEAC4590C8F29475BE">
    <w:name w:val="B9B02471A2BB43DEAC4590C8F29475BE"/>
    <w:rsid w:val="00141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Reimer</dc:creator>
  <cp:keywords/>
  <dc:description/>
  <cp:lastModifiedBy>Karla Reimer</cp:lastModifiedBy>
  <cp:revision>2</cp:revision>
  <cp:lastPrinted>2022-09-28T21:14:00Z</cp:lastPrinted>
  <dcterms:created xsi:type="dcterms:W3CDTF">2022-09-28T22:45:00Z</dcterms:created>
  <dcterms:modified xsi:type="dcterms:W3CDTF">2022-09-28T22:45:00Z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